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361" w:rsidP="008B1361" w:rsidRDefault="00BE0E70" w14:paraId="7022097F" w14:textId="2A383AA8">
      <w:pPr>
        <w:pStyle w:val="Title"/>
        <w:jc w:val="center"/>
        <w:rPr>
          <w:b/>
        </w:rPr>
      </w:pPr>
      <w:r>
        <w:rPr>
          <w:b/>
        </w:rPr>
        <w:t xml:space="preserve">‘Writing for </w:t>
      </w:r>
      <w:r w:rsidR="000B43F3">
        <w:rPr>
          <w:b/>
        </w:rPr>
        <w:t>Success’.</w:t>
      </w:r>
    </w:p>
    <w:p w:rsidRPr="00BE0E70" w:rsidR="00BE0E70" w:rsidP="00BE0E70" w:rsidRDefault="00BE0E70" w14:paraId="6C466B9E" w14:textId="25287581">
      <w:pPr>
        <w:jc w:val="center"/>
        <w:rPr>
          <w:color w:val="034EA2" w:themeColor="text2"/>
          <w:sz w:val="36"/>
          <w:szCs w:val="36"/>
          <w:lang w:val="en-GB" w:eastAsia="en-US"/>
        </w:rPr>
      </w:pPr>
      <w:r w:rsidRPr="00BE0E70">
        <w:rPr>
          <w:color w:val="034EA2" w:themeColor="text2"/>
          <w:sz w:val="36"/>
          <w:szCs w:val="36"/>
          <w:lang w:val="en-GB" w:eastAsia="en-US"/>
        </w:rPr>
        <w:t>Workshop workbook</w:t>
      </w:r>
    </w:p>
    <w:p w:rsidR="00BE0E70" w:rsidP="163E3159" w:rsidRDefault="00BE0E70" w14:paraId="4FD78C33" w14:textId="0D0B3828">
      <w:pPr>
        <w:pStyle w:val="BodyText"/>
        <w:spacing w:before="0"/>
        <w:jc w:val="both"/>
        <w:rPr>
          <w:rFonts w:cs="Calibri Light"/>
          <w:color w:val="333333" w:themeColor="text1" w:themeTint="FF" w:themeShade="FF"/>
          <w:sz w:val="24"/>
          <w:szCs w:val="24"/>
          <w:lang w:val="en-GB"/>
        </w:rPr>
      </w:pPr>
      <w:r w:rsidRPr="163E3159" w:rsidR="00BE0E70">
        <w:rPr>
          <w:rFonts w:cs="Calibri Light"/>
          <w:b w:val="1"/>
          <w:bCs w:val="1"/>
          <w:color w:val="034EA2" w:themeColor="text2" w:themeTint="FF" w:themeShade="FF"/>
          <w:sz w:val="24"/>
          <w:szCs w:val="24"/>
          <w:lang w:val="en-GB"/>
        </w:rPr>
        <w:t xml:space="preserve">Date/Time: </w:t>
      </w:r>
    </w:p>
    <w:p w:rsidRPr="00BE0E70" w:rsidR="008B1361" w:rsidP="00767535" w:rsidRDefault="00523950" w14:paraId="64D32FBE" w14:textId="54D9C736">
      <w:pPr>
        <w:pStyle w:val="BodyText"/>
        <w:spacing w:before="0"/>
        <w:jc w:val="both"/>
        <w:rPr>
          <w:rFonts w:cs="Calibri Light"/>
          <w:color w:val="333333" w:themeColor="text1"/>
          <w:sz w:val="20"/>
          <w:lang w:val="en-GB"/>
        </w:rPr>
      </w:pPr>
      <w:r>
        <w:rPr>
          <w:rFonts w:cs="Calibri Light"/>
          <w:b/>
          <w:color w:val="034EA2" w:themeColor="text2"/>
          <w:sz w:val="24"/>
          <w:szCs w:val="24"/>
          <w:lang w:val="en-GB"/>
        </w:rPr>
        <w:t xml:space="preserve">Lead </w:t>
      </w:r>
      <w:r w:rsidR="00BE0E70">
        <w:rPr>
          <w:rFonts w:cs="Calibri Light"/>
          <w:b/>
          <w:color w:val="034EA2" w:themeColor="text2"/>
          <w:sz w:val="24"/>
          <w:szCs w:val="24"/>
          <w:lang w:val="en-GB"/>
        </w:rPr>
        <w:t xml:space="preserve">Partner Organisation: </w:t>
      </w:r>
    </w:p>
    <w:p w:rsidRPr="00BE0E70" w:rsidR="008B1361" w:rsidP="00767535" w:rsidRDefault="00767535" w14:paraId="14DB675D" w14:textId="632EBE4D">
      <w:pPr>
        <w:pStyle w:val="BodyText"/>
        <w:spacing w:before="0"/>
        <w:jc w:val="both"/>
        <w:rPr>
          <w:rFonts w:cs="Calibri Light"/>
          <w:b/>
          <w:color w:val="333333" w:themeColor="text1"/>
          <w:sz w:val="24"/>
          <w:szCs w:val="24"/>
          <w:lang w:val="en-GB"/>
        </w:rPr>
      </w:pPr>
      <w:r>
        <w:rPr>
          <w:rFonts w:cs="Calibri Light"/>
          <w:b/>
          <w:color w:val="034EA2" w:themeColor="text2"/>
          <w:sz w:val="24"/>
          <w:szCs w:val="24"/>
          <w:lang w:val="en-GB"/>
        </w:rPr>
        <w:t>Lead</w:t>
      </w:r>
      <w:r w:rsidR="00BE0E70">
        <w:rPr>
          <w:rFonts w:cs="Calibri Light"/>
          <w:b/>
          <w:color w:val="034EA2" w:themeColor="text2"/>
          <w:sz w:val="24"/>
          <w:szCs w:val="24"/>
          <w:lang w:val="en-GB"/>
        </w:rPr>
        <w:t xml:space="preserve"> participant: </w:t>
      </w:r>
    </w:p>
    <w:p w:rsidR="00767535" w:rsidP="00767535" w:rsidRDefault="00767535" w14:paraId="6816C06B" w14:textId="01153DA8">
      <w:pPr>
        <w:pStyle w:val="BodyText"/>
        <w:numPr>
          <w:ilvl w:val="0"/>
          <w:numId w:val="34"/>
        </w:num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General</w:t>
      </w:r>
    </w:p>
    <w:tbl>
      <w:tblPr>
        <w:tblStyle w:val="TableGrid"/>
        <w:tblpPr w:leftFromText="141" w:rightFromText="141" w:vertAnchor="text" w:horzAnchor="margin" w:tblpY="158"/>
        <w:tblW w:w="993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Pr="00BE0E70" w:rsidR="008B1361" w:rsidTr="7455C159" w14:paraId="392824F9" w14:textId="77777777">
        <w:tc>
          <w:tcPr>
            <w:tcW w:w="9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34EA2" w:themeFill="text2"/>
            <w:tcMar/>
            <w:hideMark/>
          </w:tcPr>
          <w:p w:rsidR="008B1361" w:rsidP="7455C159" w:rsidRDefault="00767535" w14:paraId="1EAEF635" w14:textId="2030FC33">
            <w:pPr>
              <w:spacing w:after="120" w:line="240" w:lineRule="exact"/>
              <w:rPr>
                <w:rFonts w:eastAsia="Calibri Light" w:cs="Calibri Light"/>
                <w:b w:val="1"/>
                <w:bCs w:val="1"/>
                <w:color w:val="FFFFFF" w:themeColor="background1"/>
                <w:sz w:val="22"/>
                <w:szCs w:val="22"/>
                <w:lang w:val="en-GB"/>
              </w:rPr>
            </w:pPr>
            <w:r w:rsidRPr="7455C159" w:rsidR="00767535">
              <w:rPr>
                <w:rFonts w:eastAsia="Calibri Light" w:cs="Calibri Light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  <w:t>A</w:t>
            </w:r>
            <w:r w:rsidRPr="7455C159" w:rsidR="53BB6014">
              <w:rPr>
                <w:rFonts w:eastAsia="Calibri Light" w:cs="Calibri Light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  <w:t>CTIVITY DESCRIPTION</w:t>
            </w:r>
          </w:p>
        </w:tc>
      </w:tr>
      <w:tr w:rsidRPr="00BE0E70" w:rsidR="008B1361" w:rsidTr="7455C159" w14:paraId="328EAD7A" w14:textId="77777777">
        <w:tc>
          <w:tcPr>
            <w:tcW w:w="9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67535" w:rsidP="00BE0E70" w:rsidRDefault="00767535" w14:paraId="667E37BE" w14:textId="132D71D5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  <w:p w:rsidR="00767535" w:rsidP="00BE0E70" w:rsidRDefault="00767535" w14:paraId="5174AAE1" w14:textId="03CC63EA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  <w:p w:rsidR="00767535" w:rsidP="00BE0E70" w:rsidRDefault="00767535" w14:paraId="5321CA3E" w14:textId="52589C3E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  <w:p w:rsidR="00767535" w:rsidP="00BE0E70" w:rsidRDefault="00767535" w14:paraId="2C6EC9B2" w14:textId="313C7CF8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  <w:p w:rsidRPr="00BE0E70" w:rsidR="00767535" w:rsidP="00BE0E70" w:rsidRDefault="00767535" w14:paraId="0C518D7A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  <w:p w:rsidR="008B1361" w:rsidRDefault="008B1361" w14:paraId="3E0F405F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  <w:p w:rsidR="008B1361" w:rsidRDefault="008B1361" w14:paraId="6A25432B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</w:tbl>
    <w:p w:rsidR="00767535" w:rsidP="00767535" w:rsidRDefault="00767535" w14:paraId="5EA1EBEE" w14:textId="62300217">
      <w:pPr>
        <w:pStyle w:val="BodyText"/>
        <w:numPr>
          <w:ilvl w:val="0"/>
          <w:numId w:val="34"/>
        </w:num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Partner</w:t>
      </w:r>
    </w:p>
    <w:tbl>
      <w:tblPr>
        <w:tblStyle w:val="TableGrid"/>
        <w:tblW w:w="9704" w:type="dxa"/>
        <w:tblLayout w:type="fixed"/>
        <w:tblLook w:val="04A0" w:firstRow="1" w:lastRow="0" w:firstColumn="1" w:lastColumn="0" w:noHBand="0" w:noVBand="1"/>
      </w:tblPr>
      <w:tblGrid>
        <w:gridCol w:w="1975"/>
        <w:gridCol w:w="7729"/>
      </w:tblGrid>
      <w:tr w:rsidR="00767535" w:rsidTr="00767535" w14:paraId="73AA02E6" w14:textId="77777777">
        <w:tc>
          <w:tcPr>
            <w:tcW w:w="1975" w:type="dxa"/>
            <w:shd w:val="clear" w:color="auto" w:fill="034EA2" w:themeFill="text2"/>
          </w:tcPr>
          <w:p w:rsidRPr="00767535" w:rsidR="00767535" w:rsidP="00716904" w:rsidRDefault="00767535" w14:paraId="0D4CD19E" w14:textId="77777777">
            <w:pPr>
              <w:spacing w:after="120"/>
              <w:rPr>
                <w:rFonts w:eastAsia="Calibri Light" w:cs="Calibri Light"/>
                <w:color w:val="FFFFFF" w:themeColor="background1"/>
                <w:szCs w:val="20"/>
                <w:lang w:val="en-GB"/>
              </w:rPr>
            </w:pPr>
            <w:r w:rsidRPr="00767535">
              <w:rPr>
                <w:rFonts w:eastAsia="Calibri Light" w:cs="Calibri Light"/>
                <w:color w:val="FFFFFF" w:themeColor="background1"/>
                <w:szCs w:val="20"/>
                <w:lang w:val="en-GB"/>
              </w:rPr>
              <w:t>Partner</w:t>
            </w:r>
          </w:p>
        </w:tc>
        <w:tc>
          <w:tcPr>
            <w:tcW w:w="7729" w:type="dxa"/>
            <w:shd w:val="clear" w:color="auto" w:fill="034EA2" w:themeFill="text2"/>
          </w:tcPr>
          <w:p w:rsidRPr="00767535" w:rsidR="00767535" w:rsidP="00716904" w:rsidRDefault="00767535" w14:paraId="571249E7" w14:textId="1F2EFC7C">
            <w:pPr>
              <w:spacing w:after="120"/>
              <w:rPr>
                <w:rFonts w:eastAsia="Calibri Light" w:cs="Calibri Light"/>
                <w:color w:val="FFFFFF" w:themeColor="background1"/>
                <w:szCs w:val="20"/>
                <w:lang w:val="en-GB"/>
              </w:rPr>
            </w:pPr>
            <w:r w:rsidRPr="00767535">
              <w:rPr>
                <w:rFonts w:eastAsia="Calibri Light" w:cs="Calibri Light"/>
                <w:color w:val="FFFFFF" w:themeColor="background1"/>
                <w:szCs w:val="20"/>
                <w:lang w:val="en-GB"/>
              </w:rPr>
              <w:t>Partner Description</w:t>
            </w:r>
            <w:r>
              <w:rPr>
                <w:rFonts w:eastAsia="Calibri Light" w:cs="Calibri Light"/>
                <w:color w:val="FFFFFF" w:themeColor="background1"/>
                <w:szCs w:val="20"/>
                <w:lang w:val="en-GB"/>
              </w:rPr>
              <w:t xml:space="preserve"> &amp; Tasks</w:t>
            </w:r>
          </w:p>
        </w:tc>
      </w:tr>
      <w:tr w:rsidR="00767535" w:rsidTr="00716904" w14:paraId="604E6C04" w14:textId="77777777">
        <w:tc>
          <w:tcPr>
            <w:tcW w:w="1975" w:type="dxa"/>
          </w:tcPr>
          <w:p w:rsidR="00767535" w:rsidP="00716904" w:rsidRDefault="00767535" w14:paraId="5C3E258B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  <w:tc>
          <w:tcPr>
            <w:tcW w:w="7729" w:type="dxa"/>
          </w:tcPr>
          <w:p w:rsidR="00767535" w:rsidP="00716904" w:rsidRDefault="00767535" w14:paraId="5733263A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</w:tr>
      <w:tr w:rsidR="00767535" w:rsidTr="00716904" w14:paraId="6A39E3DB" w14:textId="77777777">
        <w:tc>
          <w:tcPr>
            <w:tcW w:w="1975" w:type="dxa"/>
          </w:tcPr>
          <w:p w:rsidR="00767535" w:rsidP="00716904" w:rsidRDefault="00767535" w14:paraId="3B92B357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  <w:tc>
          <w:tcPr>
            <w:tcW w:w="7729" w:type="dxa"/>
          </w:tcPr>
          <w:p w:rsidR="00767535" w:rsidP="00716904" w:rsidRDefault="00767535" w14:paraId="05F6DAF0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</w:tr>
      <w:tr w:rsidR="00767535" w:rsidTr="00716904" w14:paraId="326F6E63" w14:textId="77777777">
        <w:tc>
          <w:tcPr>
            <w:tcW w:w="1975" w:type="dxa"/>
          </w:tcPr>
          <w:p w:rsidR="00767535" w:rsidP="00716904" w:rsidRDefault="00767535" w14:paraId="49E72B04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  <w:tc>
          <w:tcPr>
            <w:tcW w:w="7729" w:type="dxa"/>
          </w:tcPr>
          <w:p w:rsidR="00767535" w:rsidP="00716904" w:rsidRDefault="00767535" w14:paraId="446A05DB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</w:tr>
      <w:tr w:rsidR="00767535" w:rsidTr="00716904" w14:paraId="52DDC3D3" w14:textId="77777777">
        <w:tc>
          <w:tcPr>
            <w:tcW w:w="1975" w:type="dxa"/>
          </w:tcPr>
          <w:p w:rsidR="00767535" w:rsidP="00716904" w:rsidRDefault="00767535" w14:paraId="77EA9EE8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  <w:tc>
          <w:tcPr>
            <w:tcW w:w="7729" w:type="dxa"/>
          </w:tcPr>
          <w:p w:rsidR="00767535" w:rsidP="00716904" w:rsidRDefault="00767535" w14:paraId="7EDF2D67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</w:tr>
      <w:tr w:rsidR="00767535" w:rsidTr="00716904" w14:paraId="237DBB9F" w14:textId="77777777">
        <w:tc>
          <w:tcPr>
            <w:tcW w:w="1975" w:type="dxa"/>
          </w:tcPr>
          <w:p w:rsidR="00767535" w:rsidP="00716904" w:rsidRDefault="00767535" w14:paraId="20AE55CA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  <w:tc>
          <w:tcPr>
            <w:tcW w:w="7729" w:type="dxa"/>
          </w:tcPr>
          <w:p w:rsidR="00767535" w:rsidP="00716904" w:rsidRDefault="00767535" w14:paraId="5B1DDB95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</w:tr>
      <w:tr w:rsidR="00767535" w:rsidTr="00716904" w14:paraId="684E08CB" w14:textId="77777777">
        <w:tc>
          <w:tcPr>
            <w:tcW w:w="1975" w:type="dxa"/>
          </w:tcPr>
          <w:p w:rsidR="00767535" w:rsidP="00716904" w:rsidRDefault="00767535" w14:paraId="29938A18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  <w:tc>
          <w:tcPr>
            <w:tcW w:w="7729" w:type="dxa"/>
          </w:tcPr>
          <w:p w:rsidR="00767535" w:rsidP="00716904" w:rsidRDefault="00767535" w14:paraId="1C259190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</w:p>
        </w:tc>
      </w:tr>
    </w:tbl>
    <w:p w:rsidR="00767535" w:rsidP="008B1361" w:rsidRDefault="00767535" w14:paraId="3850C2C5" w14:textId="77777777">
      <w:pPr>
        <w:pStyle w:val="BodyText"/>
        <w:tabs>
          <w:tab w:val="left" w:pos="2717"/>
        </w:tabs>
        <w:jc w:val="both"/>
        <w:rPr>
          <w:b/>
          <w:sz w:val="22"/>
          <w:szCs w:val="22"/>
          <w:lang w:val="en-GB"/>
        </w:rPr>
      </w:pPr>
    </w:p>
    <w:p w:rsidR="00767535" w:rsidP="00767535" w:rsidRDefault="00767535" w14:paraId="5DB13E78" w14:textId="72406C83">
      <w:pPr>
        <w:pStyle w:val="BodyText"/>
        <w:numPr>
          <w:ilvl w:val="0"/>
          <w:numId w:val="34"/>
        </w:num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KPI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3064"/>
        <w:gridCol w:w="663"/>
        <w:gridCol w:w="663"/>
        <w:gridCol w:w="717"/>
        <w:gridCol w:w="1485"/>
      </w:tblGrid>
      <w:tr w:rsidRPr="00767535" w:rsidR="000B43F3" w:rsidTr="000B43F3" w14:paraId="6D602494" w14:textId="43FD9A53">
        <w:tc>
          <w:tcPr>
            <w:tcW w:w="1015" w:type="dxa"/>
            <w:shd w:val="clear" w:color="auto" w:fill="034EA2" w:themeFill="text2"/>
          </w:tcPr>
          <w:p w:rsidRPr="00767535" w:rsidR="000B43F3" w:rsidP="008B1361" w:rsidRDefault="000B43F3" w14:paraId="554AB2ED" w14:textId="02B045CA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67535">
              <w:rPr>
                <w:b/>
                <w:color w:val="FFFFFF" w:themeColor="background1"/>
                <w:sz w:val="22"/>
                <w:szCs w:val="22"/>
                <w:lang w:val="en-GB"/>
              </w:rPr>
              <w:t xml:space="preserve">KPI </w:t>
            </w:r>
          </w:p>
        </w:tc>
        <w:tc>
          <w:tcPr>
            <w:tcW w:w="3064" w:type="dxa"/>
            <w:shd w:val="clear" w:color="auto" w:fill="034EA2" w:themeFill="text2"/>
          </w:tcPr>
          <w:p w:rsidRPr="00767535" w:rsidR="000B43F3" w:rsidP="008B1361" w:rsidRDefault="000B43F3" w14:paraId="2DBF0850" w14:textId="07826958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67535">
              <w:rPr>
                <w:b/>
                <w:color w:val="FFFFFF" w:themeColor="background1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63" w:type="dxa"/>
            <w:shd w:val="clear" w:color="auto" w:fill="034EA2" w:themeFill="text2"/>
          </w:tcPr>
          <w:p w:rsidRPr="00767535" w:rsidR="000B43F3" w:rsidP="008B1361" w:rsidRDefault="000B43F3" w14:paraId="14AEB337" w14:textId="3B5C6892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67535">
              <w:rPr>
                <w:b/>
                <w:color w:val="FFFFFF" w:themeColor="background1"/>
                <w:sz w:val="22"/>
                <w:szCs w:val="22"/>
                <w:lang w:val="en-GB"/>
              </w:rPr>
              <w:t>2021</w:t>
            </w:r>
          </w:p>
        </w:tc>
        <w:tc>
          <w:tcPr>
            <w:tcW w:w="663" w:type="dxa"/>
            <w:shd w:val="clear" w:color="auto" w:fill="034EA2" w:themeFill="text2"/>
          </w:tcPr>
          <w:p w:rsidRPr="00767535" w:rsidR="000B43F3" w:rsidP="008B1361" w:rsidRDefault="000B43F3" w14:paraId="0D1E09C5" w14:textId="69031C06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67535">
              <w:rPr>
                <w:b/>
                <w:color w:val="FFFFFF" w:themeColor="background1"/>
                <w:sz w:val="22"/>
                <w:szCs w:val="22"/>
                <w:lang w:val="en-GB"/>
              </w:rPr>
              <w:t>2022</w:t>
            </w:r>
          </w:p>
        </w:tc>
        <w:tc>
          <w:tcPr>
            <w:tcW w:w="717" w:type="dxa"/>
            <w:shd w:val="clear" w:color="auto" w:fill="034EA2" w:themeFill="text2"/>
          </w:tcPr>
          <w:p w:rsidRPr="00767535" w:rsidR="000B43F3" w:rsidP="008B1361" w:rsidRDefault="000B43F3" w14:paraId="5469744D" w14:textId="7570F46F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67535">
              <w:rPr>
                <w:b/>
                <w:color w:val="FFFFFF" w:themeColor="background1"/>
                <w:sz w:val="22"/>
                <w:szCs w:val="22"/>
                <w:lang w:val="en-GB"/>
              </w:rPr>
              <w:t>2023</w:t>
            </w:r>
          </w:p>
        </w:tc>
        <w:tc>
          <w:tcPr>
            <w:tcW w:w="1485" w:type="dxa"/>
            <w:shd w:val="clear" w:color="auto" w:fill="034EA2" w:themeFill="text2"/>
          </w:tcPr>
          <w:p w:rsidRPr="00767535" w:rsidR="000B43F3" w:rsidP="008B1361" w:rsidRDefault="000B43F3" w14:paraId="73164907" w14:textId="13676A6C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67535">
              <w:rPr>
                <w:b/>
                <w:color w:val="FFFFFF" w:themeColor="background1"/>
                <w:sz w:val="22"/>
                <w:szCs w:val="22"/>
                <w:lang w:val="en-GB"/>
              </w:rPr>
              <w:t>TOTAL</w:t>
            </w:r>
          </w:p>
        </w:tc>
      </w:tr>
      <w:tr w:rsidR="000B43F3" w:rsidTr="000B43F3" w14:paraId="1DCCF509" w14:textId="38FC7A71">
        <w:tc>
          <w:tcPr>
            <w:tcW w:w="1015" w:type="dxa"/>
          </w:tcPr>
          <w:p w:rsidR="000B43F3" w:rsidP="008B1361" w:rsidRDefault="000B43F3" w14:paraId="1C68293E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064" w:type="dxa"/>
          </w:tcPr>
          <w:p w:rsidR="000B43F3" w:rsidP="008B1361" w:rsidRDefault="000B43F3" w14:paraId="63030384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63" w:type="dxa"/>
          </w:tcPr>
          <w:p w:rsidR="000B43F3" w:rsidP="008B1361" w:rsidRDefault="000B43F3" w14:paraId="05AAD08C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63" w:type="dxa"/>
          </w:tcPr>
          <w:p w:rsidR="000B43F3" w:rsidP="008B1361" w:rsidRDefault="000B43F3" w14:paraId="050F4C6D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</w:tcPr>
          <w:p w:rsidR="000B43F3" w:rsidP="008B1361" w:rsidRDefault="000B43F3" w14:paraId="36F3A29A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85" w:type="dxa"/>
          </w:tcPr>
          <w:p w:rsidR="000B43F3" w:rsidP="008B1361" w:rsidRDefault="000B43F3" w14:paraId="48F22647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0B43F3" w:rsidTr="000B43F3" w14:paraId="225536AF" w14:textId="0CB35AD9">
        <w:tc>
          <w:tcPr>
            <w:tcW w:w="1015" w:type="dxa"/>
          </w:tcPr>
          <w:p w:rsidR="000B43F3" w:rsidP="008B1361" w:rsidRDefault="000B43F3" w14:paraId="5AE11BAE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064" w:type="dxa"/>
          </w:tcPr>
          <w:p w:rsidR="000B43F3" w:rsidP="008B1361" w:rsidRDefault="000B43F3" w14:paraId="08EFD202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63" w:type="dxa"/>
          </w:tcPr>
          <w:p w:rsidR="000B43F3" w:rsidP="008B1361" w:rsidRDefault="000B43F3" w14:paraId="73584A80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63" w:type="dxa"/>
          </w:tcPr>
          <w:p w:rsidR="000B43F3" w:rsidP="008B1361" w:rsidRDefault="000B43F3" w14:paraId="1D2EFE0C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</w:tcPr>
          <w:p w:rsidR="000B43F3" w:rsidP="008B1361" w:rsidRDefault="000B43F3" w14:paraId="2ED4DB6A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85" w:type="dxa"/>
          </w:tcPr>
          <w:p w:rsidR="000B43F3" w:rsidP="008B1361" w:rsidRDefault="000B43F3" w14:paraId="57B0DD45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8B1361" w:rsidP="008B1361" w:rsidRDefault="00523950" w14:paraId="26A1E788" w14:textId="3F7D8AE7">
      <w:pPr>
        <w:pStyle w:val="BodyText"/>
        <w:tabs>
          <w:tab w:val="left" w:pos="2717"/>
        </w:tabs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EXCELLENCE</w:t>
      </w:r>
      <w:r w:rsidR="008B1361">
        <w:rPr>
          <w:b/>
          <w:sz w:val="22"/>
          <w:szCs w:val="22"/>
          <w:lang w:val="en-GB"/>
        </w:rPr>
        <w:tab/>
      </w:r>
    </w:p>
    <w:p w:rsidR="00523950" w:rsidP="00523950" w:rsidRDefault="00523950" w14:paraId="4E468B12" w14:textId="392E1886">
      <w:pPr>
        <w:pStyle w:val="BodyText"/>
        <w:numPr>
          <w:ilvl w:val="0"/>
          <w:numId w:val="34"/>
        </w:numPr>
        <w:tabs>
          <w:tab w:val="left" w:pos="2717"/>
        </w:tabs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Deliverable</w:t>
      </w:r>
    </w:p>
    <w:p w:rsidR="00523950" w:rsidP="00523950" w:rsidRDefault="00523950" w14:paraId="386F95E3" w14:textId="4899A892">
      <w:pPr>
        <w:pStyle w:val="BodyText"/>
        <w:tabs>
          <w:tab w:val="left" w:pos="2717"/>
        </w:tabs>
        <w:ind w:left="360"/>
        <w:jc w:val="both"/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1566"/>
        <w:gridCol w:w="5541"/>
        <w:gridCol w:w="1851"/>
      </w:tblGrid>
      <w:tr w:rsidR="00523950" w:rsidTr="00523950" w14:paraId="7B62663D" w14:textId="77777777">
        <w:tc>
          <w:tcPr>
            <w:tcW w:w="718" w:type="dxa"/>
            <w:shd w:val="clear" w:color="auto" w:fill="034EA2" w:themeFill="text2"/>
          </w:tcPr>
          <w:p w:rsidRPr="00523950" w:rsidR="00523950" w:rsidP="008B1361" w:rsidRDefault="00523950" w14:paraId="27A43C27" w14:textId="3F857AA5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23950">
              <w:rPr>
                <w:b/>
                <w:color w:val="FFFFFF" w:themeColor="background1"/>
                <w:sz w:val="22"/>
                <w:szCs w:val="22"/>
                <w:lang w:val="en-GB"/>
              </w:rPr>
              <w:t>No.</w:t>
            </w:r>
          </w:p>
        </w:tc>
        <w:tc>
          <w:tcPr>
            <w:tcW w:w="1566" w:type="dxa"/>
            <w:shd w:val="clear" w:color="auto" w:fill="034EA2" w:themeFill="text2"/>
          </w:tcPr>
          <w:p w:rsidRPr="00523950" w:rsidR="00523950" w:rsidP="008B1361" w:rsidRDefault="00523950" w14:paraId="62A462BB" w14:textId="3995FD21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23950">
              <w:rPr>
                <w:b/>
                <w:color w:val="FFFFFF" w:themeColor="background1"/>
                <w:sz w:val="22"/>
                <w:szCs w:val="22"/>
                <w:lang w:val="en-GB"/>
              </w:rPr>
              <w:t>Deliverable Title</w:t>
            </w:r>
          </w:p>
        </w:tc>
        <w:tc>
          <w:tcPr>
            <w:tcW w:w="5541" w:type="dxa"/>
            <w:shd w:val="clear" w:color="auto" w:fill="034EA2" w:themeFill="text2"/>
          </w:tcPr>
          <w:p w:rsidRPr="00523950" w:rsidR="00523950" w:rsidP="008B1361" w:rsidRDefault="00523950" w14:paraId="67CDF98C" w14:textId="5A9881B1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23950">
              <w:rPr>
                <w:b/>
                <w:color w:val="FFFFFF" w:themeColor="background1"/>
                <w:sz w:val="22"/>
                <w:szCs w:val="22"/>
                <w:lang w:val="en-GB"/>
              </w:rPr>
              <w:t>Deliverable Description</w:t>
            </w:r>
          </w:p>
        </w:tc>
        <w:tc>
          <w:tcPr>
            <w:tcW w:w="1851" w:type="dxa"/>
            <w:shd w:val="clear" w:color="auto" w:fill="034EA2" w:themeFill="text2"/>
          </w:tcPr>
          <w:p w:rsidRPr="00523950" w:rsidR="00523950" w:rsidP="008B1361" w:rsidRDefault="00523950" w14:paraId="576C9379" w14:textId="4962C54C">
            <w:pPr>
              <w:pStyle w:val="BodyText"/>
              <w:tabs>
                <w:tab w:val="left" w:pos="2717"/>
              </w:tabs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23950">
              <w:rPr>
                <w:b/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</w:tr>
      <w:tr w:rsidR="00523950" w:rsidTr="00523950" w14:paraId="01CDBE39" w14:textId="77777777">
        <w:tc>
          <w:tcPr>
            <w:tcW w:w="718" w:type="dxa"/>
          </w:tcPr>
          <w:p w:rsidR="00523950" w:rsidP="008B1361" w:rsidRDefault="00523950" w14:paraId="08F937D6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</w:tcPr>
          <w:p w:rsidR="00523950" w:rsidP="008B1361" w:rsidRDefault="00523950" w14:paraId="5BDFC204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541" w:type="dxa"/>
          </w:tcPr>
          <w:p w:rsidR="00523950" w:rsidP="008B1361" w:rsidRDefault="00523950" w14:paraId="575428B8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51" w:type="dxa"/>
          </w:tcPr>
          <w:p w:rsidR="00523950" w:rsidP="008B1361" w:rsidRDefault="00523950" w14:paraId="3222F2EA" w14:textId="63EB5CCE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23950" w:rsidTr="00523950" w14:paraId="7B56C9B7" w14:textId="77777777">
        <w:tc>
          <w:tcPr>
            <w:tcW w:w="718" w:type="dxa"/>
          </w:tcPr>
          <w:p w:rsidR="00523950" w:rsidP="008B1361" w:rsidRDefault="00523950" w14:paraId="4D07418F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</w:tcPr>
          <w:p w:rsidR="00523950" w:rsidP="008B1361" w:rsidRDefault="00523950" w14:paraId="2A6AF547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541" w:type="dxa"/>
          </w:tcPr>
          <w:p w:rsidR="00523950" w:rsidP="008B1361" w:rsidRDefault="00523950" w14:paraId="06E667CE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51" w:type="dxa"/>
          </w:tcPr>
          <w:p w:rsidR="00523950" w:rsidP="008B1361" w:rsidRDefault="00523950" w14:paraId="6450659B" w14:textId="52AB0B89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23950" w:rsidTr="00523950" w14:paraId="05D74820" w14:textId="77777777">
        <w:tc>
          <w:tcPr>
            <w:tcW w:w="718" w:type="dxa"/>
          </w:tcPr>
          <w:p w:rsidR="00523950" w:rsidP="008B1361" w:rsidRDefault="00523950" w14:paraId="4B856C96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</w:tcPr>
          <w:p w:rsidR="00523950" w:rsidP="008B1361" w:rsidRDefault="00523950" w14:paraId="58A3A11D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541" w:type="dxa"/>
          </w:tcPr>
          <w:p w:rsidR="00523950" w:rsidP="008B1361" w:rsidRDefault="00523950" w14:paraId="50D548DC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51" w:type="dxa"/>
          </w:tcPr>
          <w:p w:rsidR="00523950" w:rsidP="008B1361" w:rsidRDefault="00523950" w14:paraId="1868C196" w14:textId="502905EE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23950" w:rsidTr="00523950" w14:paraId="23625326" w14:textId="77777777">
        <w:tc>
          <w:tcPr>
            <w:tcW w:w="718" w:type="dxa"/>
          </w:tcPr>
          <w:p w:rsidR="00523950" w:rsidP="008B1361" w:rsidRDefault="00523950" w14:paraId="2EF6A2AE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66" w:type="dxa"/>
          </w:tcPr>
          <w:p w:rsidR="00523950" w:rsidP="008B1361" w:rsidRDefault="00523950" w14:paraId="46CBC9BF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5541" w:type="dxa"/>
          </w:tcPr>
          <w:p w:rsidR="00523950" w:rsidP="008B1361" w:rsidRDefault="00523950" w14:paraId="7118B57A" w14:textId="77777777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851" w:type="dxa"/>
          </w:tcPr>
          <w:p w:rsidR="00523950" w:rsidP="008B1361" w:rsidRDefault="00523950" w14:paraId="13078ABE" w14:textId="2159121D">
            <w:pPr>
              <w:pStyle w:val="BodyText"/>
              <w:tabs>
                <w:tab w:val="left" w:pos="2717"/>
              </w:tabs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523950" w:rsidP="7455C159" w:rsidRDefault="00136C68" w14:paraId="7E9C6D9F" w14:textId="18012846">
      <w:pPr>
        <w:pStyle w:val="BodyText"/>
        <w:numPr>
          <w:ilvl w:val="0"/>
          <w:numId w:val="34"/>
        </w:numPr>
        <w:tabs>
          <w:tab w:val="left" w:pos="2717"/>
        </w:tabs>
        <w:jc w:val="both"/>
        <w:rPr>
          <w:b w:val="1"/>
          <w:bCs w:val="1"/>
          <w:sz w:val="22"/>
          <w:szCs w:val="22"/>
          <w:lang w:val="en-GB"/>
        </w:rPr>
      </w:pPr>
      <w:r w:rsidRPr="7455C159" w:rsidR="679C37E2">
        <w:rPr>
          <w:b w:val="1"/>
          <w:bCs w:val="1"/>
          <w:sz w:val="22"/>
          <w:szCs w:val="22"/>
          <w:lang w:val="en-GB"/>
        </w:rPr>
        <w:t xml:space="preserve">Work </w:t>
      </w:r>
      <w:r w:rsidRPr="7455C159" w:rsidR="00136C68">
        <w:rPr>
          <w:b w:val="1"/>
          <w:bCs w:val="1"/>
          <w:sz w:val="22"/>
          <w:szCs w:val="22"/>
          <w:lang w:val="en-GB"/>
        </w:rPr>
        <w:t>Plan</w:t>
      </w:r>
    </w:p>
    <w:tbl>
      <w:tblPr>
        <w:tblStyle w:val="TableGrid"/>
        <w:tblpPr w:leftFromText="141" w:rightFromText="141" w:vertAnchor="text" w:horzAnchor="margin" w:tblpY="158"/>
        <w:tblW w:w="9930" w:type="dxa"/>
        <w:tblLayout w:type="fixed"/>
        <w:tblLook w:val="04A0" w:firstRow="1" w:lastRow="0" w:firstColumn="1" w:lastColumn="0" w:noHBand="0" w:noVBand="1"/>
      </w:tblPr>
      <w:tblGrid>
        <w:gridCol w:w="1615"/>
        <w:gridCol w:w="8315"/>
      </w:tblGrid>
      <w:tr w:rsidRPr="00BE0E70" w:rsidR="008B1361" w:rsidTr="7455C159" w14:paraId="15F6A5B7" w14:textId="77777777">
        <w:tc>
          <w:tcPr>
            <w:tcW w:w="9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34EA2" w:themeFill="text2"/>
            <w:tcMar/>
            <w:hideMark/>
          </w:tcPr>
          <w:p w:rsidR="008B1361" w:rsidP="7455C159" w:rsidRDefault="00523950" w14:paraId="2C3C0774" w14:textId="526A17CC">
            <w:pPr>
              <w:spacing w:after="120" w:line="240" w:lineRule="exact"/>
              <w:rPr>
                <w:rFonts w:eastAsia="Calibri Light" w:cs="Calibri Light"/>
                <w:b w:val="1"/>
                <w:bCs w:val="1"/>
                <w:color w:val="FFFFFF" w:themeColor="background1"/>
                <w:sz w:val="22"/>
                <w:szCs w:val="22"/>
                <w:lang w:val="en-GB"/>
              </w:rPr>
            </w:pPr>
            <w:r w:rsidRPr="7455C159" w:rsidR="2BCFCD3E">
              <w:rPr>
                <w:rFonts w:eastAsia="Calibri Light" w:cs="Calibri Light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  <w:t xml:space="preserve">WORK </w:t>
            </w:r>
            <w:r w:rsidRPr="7455C159" w:rsidR="00523950">
              <w:rPr>
                <w:rFonts w:eastAsia="Calibri Light" w:cs="Calibri Light"/>
                <w:b w:val="1"/>
                <w:bCs w:val="1"/>
                <w:color w:val="FFFFFF" w:themeColor="background1" w:themeTint="FF" w:themeShade="FF"/>
                <w:sz w:val="22"/>
                <w:szCs w:val="22"/>
                <w:lang w:val="en-GB"/>
              </w:rPr>
              <w:t>PLAN</w:t>
            </w:r>
          </w:p>
        </w:tc>
      </w:tr>
      <w:tr w:rsidRPr="00BE0E70" w:rsidR="00523950" w:rsidTr="7455C159" w14:paraId="4FE60B23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E0E70" w:rsidR="00523950" w:rsidRDefault="00523950" w14:paraId="6763EC63" w14:textId="4B70B05A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ACTIVITY 2101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3950" w:rsidRDefault="00523950" w14:paraId="3F02222E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Pr="00BE0E70" w:rsidR="00523950" w:rsidTr="7455C159" w14:paraId="6E866145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3950" w:rsidRDefault="00523950" w14:paraId="4745B696" w14:textId="3F9BA082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ACTIVITY DESCRIPTION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3950" w:rsidRDefault="00523950" w14:paraId="7FFAE343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  <w:p w:rsidR="000B43F3" w:rsidRDefault="000B43F3" w14:paraId="6E285EEB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  <w:p w:rsidR="000B43F3" w:rsidRDefault="000B43F3" w14:paraId="0C11B9D1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  <w:p w:rsidR="000B43F3" w:rsidRDefault="000B43F3" w14:paraId="1AFDE015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  <w:p w:rsidR="000B43F3" w:rsidRDefault="000B43F3" w14:paraId="587A7FD1" w14:textId="1F12456B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Pr="00BE0E70" w:rsidR="00523950" w:rsidTr="7455C159" w14:paraId="7CB9AE8C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3950" w:rsidRDefault="00523950" w14:paraId="36862762" w14:textId="188A40AD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DELIVERABLES/MIL</w:t>
            </w:r>
            <w:r w:rsidR="000B43F3">
              <w:rPr>
                <w:rFonts w:eastAsia="Calibri Light" w:cs="Calibri Light"/>
                <w:szCs w:val="20"/>
                <w:lang w:val="en-GB"/>
              </w:rPr>
              <w:t>E</w:t>
            </w:r>
            <w:r>
              <w:rPr>
                <w:rFonts w:eastAsia="Calibri Light" w:cs="Calibri Light"/>
                <w:szCs w:val="20"/>
                <w:lang w:val="en-GB"/>
              </w:rPr>
              <w:t>STONE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3950" w:rsidRDefault="00523950" w14:paraId="53A1AEBF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Pr="00BE0E70" w:rsidR="00523950" w:rsidTr="7455C159" w14:paraId="5DD505DA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3950" w:rsidRDefault="00523950" w14:paraId="7A6A36E7" w14:textId="60B9535B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COST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3950" w:rsidRDefault="00523950" w14:paraId="57C93A79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</w:tbl>
    <w:p w:rsidR="008B1361" w:rsidP="008B1361" w:rsidRDefault="008B1361" w14:paraId="4746220B" w14:textId="6DA0E53D">
      <w:pPr>
        <w:pStyle w:val="BodyText"/>
        <w:jc w:val="both"/>
        <w:rPr>
          <w:b/>
          <w:sz w:val="22"/>
          <w:szCs w:val="22"/>
          <w:lang w:val="en-GB"/>
        </w:rPr>
      </w:pPr>
    </w:p>
    <w:tbl>
      <w:tblPr>
        <w:tblStyle w:val="TableGrid"/>
        <w:tblpPr w:leftFromText="141" w:rightFromText="141" w:vertAnchor="text" w:horzAnchor="margin" w:tblpY="158"/>
        <w:tblW w:w="9930" w:type="dxa"/>
        <w:tblLayout w:type="fixed"/>
        <w:tblLook w:val="04A0" w:firstRow="1" w:lastRow="0" w:firstColumn="1" w:lastColumn="0" w:noHBand="0" w:noVBand="1"/>
      </w:tblPr>
      <w:tblGrid>
        <w:gridCol w:w="1615"/>
        <w:gridCol w:w="8315"/>
      </w:tblGrid>
      <w:tr w:rsidR="00523950" w:rsidTr="00716904" w14:paraId="0D8A31BB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0E70" w:rsidR="00523950" w:rsidP="00716904" w:rsidRDefault="00523950" w14:paraId="65695B12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ACTIVITY 2102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15D7A964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40FB81E4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09A28297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ACTIVITY DESCRIPTION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3A78A26A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3B862BFC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0BB2E950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DELIVERABLES/MILSTONE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69AD6199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35A91CC5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255230A0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COST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5D2027F0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</w:tbl>
    <w:p w:rsidR="00523950" w:rsidP="008B1361" w:rsidRDefault="00523950" w14:paraId="647130C8" w14:textId="77777777">
      <w:pPr>
        <w:pStyle w:val="BodyText"/>
        <w:jc w:val="both"/>
        <w:rPr>
          <w:b/>
          <w:sz w:val="22"/>
          <w:szCs w:val="22"/>
          <w:lang w:val="en-GB"/>
        </w:rPr>
      </w:pPr>
    </w:p>
    <w:tbl>
      <w:tblPr>
        <w:tblStyle w:val="TableGrid"/>
        <w:tblpPr w:leftFromText="141" w:rightFromText="141" w:vertAnchor="text" w:horzAnchor="margin" w:tblpY="158"/>
        <w:tblW w:w="9930" w:type="dxa"/>
        <w:tblLayout w:type="fixed"/>
        <w:tblLook w:val="04A0" w:firstRow="1" w:lastRow="0" w:firstColumn="1" w:lastColumn="0" w:noHBand="0" w:noVBand="1"/>
      </w:tblPr>
      <w:tblGrid>
        <w:gridCol w:w="1615"/>
        <w:gridCol w:w="8315"/>
      </w:tblGrid>
      <w:tr w:rsidR="00523950" w:rsidTr="00716904" w14:paraId="093974BC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0E70" w:rsidR="00523950" w:rsidP="00716904" w:rsidRDefault="00523950" w14:paraId="3AC8EFD9" w14:textId="3D6F3068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ACTIVITY 2103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49A63B30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1449E80F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7C401108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ACTIVITY DESCRIPTION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40DA5DB6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4FF96E07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7258523A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DELIVERABLES/MILSTONE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41575F8D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35EE2686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2EFED929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COST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01DDD2D7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</w:tbl>
    <w:p w:rsidR="00523950" w:rsidP="008B1361" w:rsidRDefault="00523950" w14:paraId="4DBE33E8" w14:textId="33C191B3">
      <w:pPr>
        <w:pStyle w:val="BodyText"/>
        <w:jc w:val="both"/>
        <w:rPr>
          <w:b/>
          <w:sz w:val="22"/>
          <w:szCs w:val="22"/>
          <w:lang w:val="en-GB"/>
        </w:rPr>
      </w:pPr>
    </w:p>
    <w:tbl>
      <w:tblPr>
        <w:tblStyle w:val="TableGrid"/>
        <w:tblpPr w:leftFromText="141" w:rightFromText="141" w:vertAnchor="text" w:horzAnchor="margin" w:tblpY="158"/>
        <w:tblW w:w="9930" w:type="dxa"/>
        <w:tblLayout w:type="fixed"/>
        <w:tblLook w:val="04A0" w:firstRow="1" w:lastRow="0" w:firstColumn="1" w:lastColumn="0" w:noHBand="0" w:noVBand="1"/>
      </w:tblPr>
      <w:tblGrid>
        <w:gridCol w:w="1615"/>
        <w:gridCol w:w="8315"/>
      </w:tblGrid>
      <w:tr w:rsidR="00523950" w:rsidTr="00716904" w14:paraId="4E34A199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0E70" w:rsidR="00523950" w:rsidP="00716904" w:rsidRDefault="00523950" w14:paraId="16698859" w14:textId="50CD7384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ACTIVITY 2104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69A085A9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4FFA727A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5428586D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ACTIVITY DESCRIPTION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2AD53261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48F26502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560697D9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DELIVERABLES/MILSTONE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55FC3E64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523950" w:rsidTr="00716904" w14:paraId="1B88985E" w14:textId="77777777"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1619E009" w14:textId="77777777">
            <w:pPr>
              <w:spacing w:after="120"/>
              <w:rPr>
                <w:rFonts w:eastAsia="Calibri Light" w:cs="Calibri Light"/>
                <w:szCs w:val="20"/>
                <w:lang w:val="en-GB"/>
              </w:rPr>
            </w:pPr>
            <w:r>
              <w:rPr>
                <w:rFonts w:eastAsia="Calibri Light" w:cs="Calibri Light"/>
                <w:szCs w:val="20"/>
                <w:lang w:val="en-GB"/>
              </w:rPr>
              <w:t>COST</w:t>
            </w:r>
          </w:p>
        </w:tc>
        <w:tc>
          <w:tcPr>
            <w:tcW w:w="8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3950" w:rsidP="00716904" w:rsidRDefault="00523950" w14:paraId="79B478BB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  <w:lang w:val="en-GB"/>
              </w:rPr>
            </w:pPr>
          </w:p>
        </w:tc>
      </w:tr>
    </w:tbl>
    <w:p w:rsidR="00523950" w:rsidP="008B1361" w:rsidRDefault="005C16AF" w14:paraId="23FF5B97" w14:textId="5930BABA">
      <w:pPr>
        <w:pStyle w:val="BodyText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IMPACT</w:t>
      </w:r>
    </w:p>
    <w:p w:rsidR="00136C68" w:rsidP="00136C68" w:rsidRDefault="00136C68" w14:paraId="7582E8FA" w14:textId="759A1902">
      <w:pPr>
        <w:pStyle w:val="BodyText"/>
        <w:numPr>
          <w:ilvl w:val="0"/>
          <w:numId w:val="34"/>
        </w:num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Demonstrations</w:t>
      </w:r>
    </w:p>
    <w:p w:rsidRPr="00136C68" w:rsidR="00136C68" w:rsidP="00136C68" w:rsidRDefault="00136C68" w14:paraId="33BE5C63" w14:textId="77777777">
      <w:pPr>
        <w:pStyle w:val="BodyText"/>
        <w:ind w:left="360"/>
        <w:jc w:val="both"/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6451"/>
      </w:tblGrid>
      <w:tr w:rsidR="005C16AF" w:rsidTr="005C16AF" w14:paraId="1CB639EF" w14:textId="77777777">
        <w:tc>
          <w:tcPr>
            <w:tcW w:w="3225" w:type="dxa"/>
            <w:shd w:val="clear" w:color="auto" w:fill="034EA2" w:themeFill="text2"/>
          </w:tcPr>
          <w:p w:rsidRPr="005C16AF" w:rsidR="005C16AF" w:rsidP="008B1361" w:rsidRDefault="005C16AF" w14:paraId="3426703E" w14:textId="1258A828">
            <w:pPr>
              <w:pStyle w:val="BodyText"/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C16AF">
              <w:rPr>
                <w:b/>
                <w:color w:val="FFFFFF" w:themeColor="background1"/>
                <w:sz w:val="22"/>
                <w:szCs w:val="22"/>
                <w:lang w:val="en-GB"/>
              </w:rPr>
              <w:t>Demonstration Locations</w:t>
            </w:r>
          </w:p>
        </w:tc>
        <w:tc>
          <w:tcPr>
            <w:tcW w:w="6451" w:type="dxa"/>
            <w:shd w:val="clear" w:color="auto" w:fill="034EA2" w:themeFill="text2"/>
          </w:tcPr>
          <w:p w:rsidRPr="005C16AF" w:rsidR="005C16AF" w:rsidP="008B1361" w:rsidRDefault="005C16AF" w14:paraId="1BC98313" w14:textId="0C54A04E">
            <w:pPr>
              <w:pStyle w:val="BodyText"/>
              <w:jc w:val="both"/>
              <w:rPr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C16AF">
              <w:rPr>
                <w:b/>
                <w:color w:val="FFFFFF" w:themeColor="background1"/>
                <w:sz w:val="22"/>
                <w:szCs w:val="22"/>
                <w:lang w:val="en-GB"/>
              </w:rPr>
              <w:t>Description</w:t>
            </w:r>
          </w:p>
        </w:tc>
      </w:tr>
      <w:tr w:rsidR="005C16AF" w:rsidTr="009A1CD9" w14:paraId="590071F5" w14:textId="77777777">
        <w:tc>
          <w:tcPr>
            <w:tcW w:w="3225" w:type="dxa"/>
          </w:tcPr>
          <w:p w:rsidR="005C16AF" w:rsidP="008B1361" w:rsidRDefault="005C16AF" w14:paraId="15D94AFC" w14:textId="017D3306">
            <w:pPr>
              <w:pStyle w:val="BodyText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City 1</w:t>
            </w:r>
          </w:p>
        </w:tc>
        <w:tc>
          <w:tcPr>
            <w:tcW w:w="6451" w:type="dxa"/>
          </w:tcPr>
          <w:p w:rsidR="005C16AF" w:rsidP="008B1361" w:rsidRDefault="005C16AF" w14:paraId="470D0187" w14:textId="77777777">
            <w:pPr>
              <w:pStyle w:val="BodyText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C16AF" w:rsidTr="00917176" w14:paraId="5B64190A" w14:textId="77777777">
        <w:tc>
          <w:tcPr>
            <w:tcW w:w="3225" w:type="dxa"/>
          </w:tcPr>
          <w:p w:rsidR="005C16AF" w:rsidP="008B1361" w:rsidRDefault="005C16AF" w14:paraId="01209CA6" w14:textId="2660AEA4">
            <w:pPr>
              <w:pStyle w:val="BodyText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City 2</w:t>
            </w:r>
          </w:p>
        </w:tc>
        <w:tc>
          <w:tcPr>
            <w:tcW w:w="6451" w:type="dxa"/>
          </w:tcPr>
          <w:p w:rsidR="005C16AF" w:rsidP="008B1361" w:rsidRDefault="005C16AF" w14:paraId="64BA5537" w14:textId="77777777">
            <w:pPr>
              <w:pStyle w:val="BodyText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5C16AF" w:rsidTr="00917176" w14:paraId="2341228B" w14:textId="77777777">
        <w:tc>
          <w:tcPr>
            <w:tcW w:w="3225" w:type="dxa"/>
          </w:tcPr>
          <w:p w:rsidR="005C16AF" w:rsidP="008B1361" w:rsidRDefault="005C16AF" w14:paraId="5F714600" w14:textId="2AA98913">
            <w:pPr>
              <w:pStyle w:val="BodyText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City 3</w:t>
            </w:r>
          </w:p>
        </w:tc>
        <w:tc>
          <w:tcPr>
            <w:tcW w:w="6451" w:type="dxa"/>
          </w:tcPr>
          <w:p w:rsidR="005C16AF" w:rsidP="008B1361" w:rsidRDefault="005C16AF" w14:paraId="17975268" w14:textId="77777777">
            <w:pPr>
              <w:pStyle w:val="BodyText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523950" w:rsidP="008B1361" w:rsidRDefault="00523950" w14:paraId="1286941B" w14:textId="28EB02C8">
      <w:pPr>
        <w:pStyle w:val="BodyText"/>
        <w:jc w:val="both"/>
        <w:rPr>
          <w:b/>
          <w:sz w:val="22"/>
          <w:szCs w:val="22"/>
          <w:lang w:val="en-GB"/>
        </w:rPr>
      </w:pPr>
    </w:p>
    <w:p w:rsidR="00136C68" w:rsidP="00136C68" w:rsidRDefault="00136C68" w14:paraId="5AD66AB4" w14:textId="04D64817">
      <w:pPr>
        <w:pStyle w:val="BodyText"/>
        <w:numPr>
          <w:ilvl w:val="0"/>
          <w:numId w:val="34"/>
        </w:num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Risks </w:t>
      </w:r>
    </w:p>
    <w:p w:rsidR="00136C68" w:rsidP="00136C68" w:rsidRDefault="00136C68" w14:paraId="2B983F26" w14:textId="77777777">
      <w:pPr>
        <w:pStyle w:val="BodyText"/>
        <w:ind w:left="360"/>
        <w:jc w:val="both"/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900"/>
        <w:gridCol w:w="810"/>
        <w:gridCol w:w="2880"/>
        <w:gridCol w:w="2481"/>
      </w:tblGrid>
      <w:tr w:rsidR="00136C68" w:rsidTr="000B43F3" w14:paraId="3D7C36F3" w14:textId="77777777">
        <w:tc>
          <w:tcPr>
            <w:tcW w:w="1345" w:type="dxa"/>
            <w:shd w:val="clear" w:color="auto" w:fill="034EA2" w:themeFill="text2"/>
          </w:tcPr>
          <w:p w:rsidRPr="00136C68" w:rsidR="005C16AF" w:rsidP="008B1361" w:rsidRDefault="005C16AF" w14:paraId="52838FD4" w14:textId="02D08D0D">
            <w:pPr>
              <w:pStyle w:val="BodyText"/>
              <w:jc w:val="both"/>
              <w:rPr>
                <w:color w:val="FFFFFF" w:themeColor="background1"/>
                <w:lang w:val="en-US"/>
              </w:rPr>
            </w:pPr>
            <w:r w:rsidRPr="00136C68">
              <w:rPr>
                <w:color w:val="FFFFFF" w:themeColor="background1"/>
                <w:lang w:val="en-US"/>
              </w:rPr>
              <w:t>Risk Title</w:t>
            </w:r>
          </w:p>
        </w:tc>
        <w:tc>
          <w:tcPr>
            <w:tcW w:w="1260" w:type="dxa"/>
            <w:shd w:val="clear" w:color="auto" w:fill="034EA2" w:themeFill="text2"/>
          </w:tcPr>
          <w:p w:rsidRPr="00136C68" w:rsidR="005C16AF" w:rsidP="008B1361" w:rsidRDefault="005C16AF" w14:paraId="1C319D52" w14:textId="165A7670">
            <w:pPr>
              <w:pStyle w:val="BodyText"/>
              <w:jc w:val="both"/>
              <w:rPr>
                <w:color w:val="FFFFFF" w:themeColor="background1"/>
                <w:lang w:val="en-US"/>
              </w:rPr>
            </w:pPr>
            <w:r w:rsidRPr="00136C68">
              <w:rPr>
                <w:color w:val="FFFFFF" w:themeColor="background1"/>
                <w:lang w:val="en-US"/>
              </w:rPr>
              <w:t>Risk Type</w:t>
            </w:r>
          </w:p>
        </w:tc>
        <w:tc>
          <w:tcPr>
            <w:tcW w:w="900" w:type="dxa"/>
            <w:shd w:val="clear" w:color="auto" w:fill="034EA2" w:themeFill="text2"/>
          </w:tcPr>
          <w:p w:rsidRPr="00136C68" w:rsidR="005C16AF" w:rsidP="008B1361" w:rsidRDefault="00136C68" w14:paraId="366D1C72" w14:textId="23E4F936">
            <w:pPr>
              <w:pStyle w:val="BodyText"/>
              <w:jc w:val="both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36C68">
              <w:rPr>
                <w:color w:val="FFFFFF" w:themeColor="background1"/>
                <w:sz w:val="16"/>
                <w:szCs w:val="16"/>
                <w:lang w:val="en-US"/>
              </w:rPr>
              <w:t>Prob.</w:t>
            </w:r>
          </w:p>
        </w:tc>
        <w:tc>
          <w:tcPr>
            <w:tcW w:w="810" w:type="dxa"/>
            <w:shd w:val="clear" w:color="auto" w:fill="034EA2" w:themeFill="text2"/>
          </w:tcPr>
          <w:p w:rsidRPr="00136C68" w:rsidR="005C16AF" w:rsidP="008B1361" w:rsidRDefault="005C16AF" w14:paraId="555D1CDD" w14:textId="46200FB8">
            <w:pPr>
              <w:pStyle w:val="BodyText"/>
              <w:jc w:val="both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36C68">
              <w:rPr>
                <w:color w:val="FFFFFF" w:themeColor="background1"/>
                <w:sz w:val="16"/>
                <w:szCs w:val="16"/>
                <w:lang w:val="en-US"/>
              </w:rPr>
              <w:t>Impact</w:t>
            </w:r>
          </w:p>
        </w:tc>
        <w:tc>
          <w:tcPr>
            <w:tcW w:w="2880" w:type="dxa"/>
            <w:shd w:val="clear" w:color="auto" w:fill="034EA2" w:themeFill="text2"/>
          </w:tcPr>
          <w:p w:rsidRPr="00136C68" w:rsidR="005C16AF" w:rsidP="008B1361" w:rsidRDefault="005C16AF" w14:paraId="08F2B541" w14:textId="5494C978">
            <w:pPr>
              <w:pStyle w:val="BodyText"/>
              <w:jc w:val="both"/>
              <w:rPr>
                <w:color w:val="FFFFFF" w:themeColor="background1"/>
                <w:lang w:val="en-US"/>
              </w:rPr>
            </w:pPr>
            <w:r w:rsidRPr="00136C68">
              <w:rPr>
                <w:color w:val="FFFFFF" w:themeColor="background1"/>
                <w:lang w:val="en-US"/>
              </w:rPr>
              <w:t>Description</w:t>
            </w:r>
          </w:p>
        </w:tc>
        <w:tc>
          <w:tcPr>
            <w:tcW w:w="2481" w:type="dxa"/>
            <w:shd w:val="clear" w:color="auto" w:fill="034EA2" w:themeFill="text2"/>
          </w:tcPr>
          <w:p w:rsidRPr="00136C68" w:rsidR="005C16AF" w:rsidP="008B1361" w:rsidRDefault="005C16AF" w14:paraId="12E90A19" w14:textId="4C238002">
            <w:pPr>
              <w:pStyle w:val="BodyText"/>
              <w:jc w:val="both"/>
              <w:rPr>
                <w:color w:val="FFFFFF" w:themeColor="background1"/>
                <w:lang w:val="en-US"/>
              </w:rPr>
            </w:pPr>
            <w:r w:rsidRPr="00136C68">
              <w:rPr>
                <w:color w:val="FFFFFF" w:themeColor="background1"/>
                <w:lang w:val="en-US"/>
              </w:rPr>
              <w:t>Mitigation</w:t>
            </w:r>
          </w:p>
        </w:tc>
      </w:tr>
      <w:tr w:rsidR="005C16AF" w:rsidTr="000B43F3" w14:paraId="0F23309B" w14:textId="77777777">
        <w:tc>
          <w:tcPr>
            <w:tcW w:w="1345" w:type="dxa"/>
          </w:tcPr>
          <w:p w:rsidR="005C16AF" w:rsidP="008B1361" w:rsidRDefault="005C16AF" w14:paraId="6154CD6F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60" w:type="dxa"/>
          </w:tcPr>
          <w:p w:rsidR="005C16AF" w:rsidP="008B1361" w:rsidRDefault="005C16AF" w14:paraId="0D5A0E45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900" w:type="dxa"/>
          </w:tcPr>
          <w:p w:rsidR="005C16AF" w:rsidP="008B1361" w:rsidRDefault="005C16AF" w14:paraId="52E2129B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810" w:type="dxa"/>
          </w:tcPr>
          <w:p w:rsidR="005C16AF" w:rsidP="008B1361" w:rsidRDefault="005C16AF" w14:paraId="77B75623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2880" w:type="dxa"/>
          </w:tcPr>
          <w:p w:rsidR="005C16AF" w:rsidP="008B1361" w:rsidRDefault="005C16AF" w14:paraId="0A6A744C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2481" w:type="dxa"/>
          </w:tcPr>
          <w:p w:rsidR="005C16AF" w:rsidP="008B1361" w:rsidRDefault="005C16AF" w14:paraId="45F09E39" w14:textId="622040FF">
            <w:pPr>
              <w:pStyle w:val="BodyText"/>
              <w:jc w:val="both"/>
              <w:rPr>
                <w:lang w:val="en-US"/>
              </w:rPr>
            </w:pPr>
          </w:p>
        </w:tc>
      </w:tr>
      <w:tr w:rsidR="00136C68" w:rsidTr="000B43F3" w14:paraId="06412ED5" w14:textId="77777777">
        <w:tc>
          <w:tcPr>
            <w:tcW w:w="1345" w:type="dxa"/>
          </w:tcPr>
          <w:p w:rsidR="00136C68" w:rsidP="008B1361" w:rsidRDefault="00136C68" w14:paraId="01B03530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60" w:type="dxa"/>
          </w:tcPr>
          <w:p w:rsidR="00136C68" w:rsidP="008B1361" w:rsidRDefault="00136C68" w14:paraId="5FF52ED4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900" w:type="dxa"/>
          </w:tcPr>
          <w:p w:rsidR="00136C68" w:rsidP="008B1361" w:rsidRDefault="00136C68" w14:paraId="5C12644A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810" w:type="dxa"/>
          </w:tcPr>
          <w:p w:rsidR="00136C68" w:rsidP="008B1361" w:rsidRDefault="00136C68" w14:paraId="489E6398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2880" w:type="dxa"/>
          </w:tcPr>
          <w:p w:rsidR="00136C68" w:rsidP="008B1361" w:rsidRDefault="00136C68" w14:paraId="7F5F8998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2481" w:type="dxa"/>
          </w:tcPr>
          <w:p w:rsidR="00136C68" w:rsidP="008B1361" w:rsidRDefault="00136C68" w14:paraId="0F2E8216" w14:textId="77777777">
            <w:pPr>
              <w:pStyle w:val="BodyText"/>
              <w:jc w:val="both"/>
              <w:rPr>
                <w:lang w:val="en-US"/>
              </w:rPr>
            </w:pPr>
          </w:p>
        </w:tc>
      </w:tr>
      <w:tr w:rsidR="00136C68" w:rsidTr="000B43F3" w14:paraId="388327C9" w14:textId="77777777">
        <w:tc>
          <w:tcPr>
            <w:tcW w:w="1345" w:type="dxa"/>
          </w:tcPr>
          <w:p w:rsidR="00136C68" w:rsidP="008B1361" w:rsidRDefault="00136C68" w14:paraId="55F26164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60" w:type="dxa"/>
          </w:tcPr>
          <w:p w:rsidR="00136C68" w:rsidP="008B1361" w:rsidRDefault="00136C68" w14:paraId="4E8F13FE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900" w:type="dxa"/>
          </w:tcPr>
          <w:p w:rsidR="00136C68" w:rsidP="008B1361" w:rsidRDefault="00136C68" w14:paraId="61FEC8DE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810" w:type="dxa"/>
          </w:tcPr>
          <w:p w:rsidR="00136C68" w:rsidP="008B1361" w:rsidRDefault="00136C68" w14:paraId="066CE570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2880" w:type="dxa"/>
          </w:tcPr>
          <w:p w:rsidR="00136C68" w:rsidP="008B1361" w:rsidRDefault="00136C68" w14:paraId="1AAAA5AC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2481" w:type="dxa"/>
          </w:tcPr>
          <w:p w:rsidR="00136C68" w:rsidP="008B1361" w:rsidRDefault="00136C68" w14:paraId="1FA282DD" w14:textId="77777777">
            <w:pPr>
              <w:pStyle w:val="BodyText"/>
              <w:jc w:val="both"/>
              <w:rPr>
                <w:lang w:val="en-US"/>
              </w:rPr>
            </w:pPr>
          </w:p>
        </w:tc>
      </w:tr>
      <w:tr w:rsidR="00136C68" w:rsidTr="000B43F3" w14:paraId="20FE5C89" w14:textId="77777777">
        <w:tc>
          <w:tcPr>
            <w:tcW w:w="1345" w:type="dxa"/>
          </w:tcPr>
          <w:p w:rsidR="00136C68" w:rsidP="008B1361" w:rsidRDefault="00136C68" w14:paraId="1A9A1925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60" w:type="dxa"/>
          </w:tcPr>
          <w:p w:rsidR="00136C68" w:rsidP="008B1361" w:rsidRDefault="00136C68" w14:paraId="24C37317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900" w:type="dxa"/>
          </w:tcPr>
          <w:p w:rsidR="00136C68" w:rsidP="008B1361" w:rsidRDefault="00136C68" w14:paraId="7922FA3D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810" w:type="dxa"/>
          </w:tcPr>
          <w:p w:rsidR="00136C68" w:rsidP="008B1361" w:rsidRDefault="00136C68" w14:paraId="4DE701E7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2880" w:type="dxa"/>
          </w:tcPr>
          <w:p w:rsidR="00136C68" w:rsidP="008B1361" w:rsidRDefault="00136C68" w14:paraId="3240CB9E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2481" w:type="dxa"/>
          </w:tcPr>
          <w:p w:rsidR="00136C68" w:rsidP="008B1361" w:rsidRDefault="00136C68" w14:paraId="7AD037EC" w14:textId="77777777">
            <w:pPr>
              <w:pStyle w:val="BodyText"/>
              <w:jc w:val="both"/>
              <w:rPr>
                <w:lang w:val="en-US"/>
              </w:rPr>
            </w:pPr>
          </w:p>
        </w:tc>
      </w:tr>
    </w:tbl>
    <w:p w:rsidR="00C13605" w:rsidP="008B1361" w:rsidRDefault="00C13605" w14:paraId="126FBB25" w14:textId="10E9E732">
      <w:pPr>
        <w:pStyle w:val="BodyText"/>
        <w:jc w:val="both"/>
        <w:rPr>
          <w:lang w:val="en-US"/>
        </w:rPr>
      </w:pPr>
    </w:p>
    <w:p w:rsidR="00567C30" w:rsidP="008B1361" w:rsidRDefault="00567C30" w14:paraId="7857287A" w14:textId="42B8BCD1">
      <w:pPr>
        <w:pStyle w:val="BodyText"/>
        <w:jc w:val="both"/>
        <w:rPr>
          <w:lang w:val="en-US"/>
        </w:rPr>
      </w:pPr>
    </w:p>
    <w:p w:rsidR="00567C30" w:rsidP="008B1361" w:rsidRDefault="00567C30" w14:paraId="4430785D" w14:textId="12866AD8">
      <w:pPr>
        <w:pStyle w:val="BodyText"/>
        <w:jc w:val="both"/>
        <w:rPr>
          <w:lang w:val="en-US"/>
        </w:rPr>
      </w:pPr>
    </w:p>
    <w:p w:rsidRPr="00567C30" w:rsidR="00567C30" w:rsidP="00567C30" w:rsidRDefault="00567C30" w14:paraId="49BD98E4" w14:textId="76BBA998">
      <w:pPr>
        <w:pStyle w:val="BodyText"/>
        <w:numPr>
          <w:ilvl w:val="0"/>
          <w:numId w:val="34"/>
        </w:numPr>
        <w:jc w:val="both"/>
        <w:rPr>
          <w:b/>
          <w:sz w:val="22"/>
          <w:szCs w:val="22"/>
          <w:lang w:val="en-GB"/>
        </w:rPr>
      </w:pPr>
      <w:r w:rsidRPr="00567C30">
        <w:rPr>
          <w:b/>
          <w:sz w:val="22"/>
          <w:szCs w:val="22"/>
          <w:lang w:val="en-GB"/>
        </w:rPr>
        <w:t xml:space="preserve">Commercialization </w:t>
      </w:r>
    </w:p>
    <w:p w:rsidR="005C16AF" w:rsidP="008B1361" w:rsidRDefault="005C16AF" w14:paraId="1F7CFFE5" w14:textId="77777777">
      <w:pPr>
        <w:pStyle w:val="BodyText"/>
        <w:jc w:val="both"/>
        <w:rPr>
          <w:lang w:val="en-US"/>
        </w:rPr>
      </w:pPr>
    </w:p>
    <w:tbl>
      <w:tblPr>
        <w:tblStyle w:val="TableGrid"/>
        <w:tblpPr w:leftFromText="141" w:rightFromText="141" w:vertAnchor="text" w:horzAnchor="margin" w:tblpY="158"/>
        <w:tblW w:w="993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BE0E70" w:rsidTr="000B5FE4" w14:paraId="69B6ACFE" w14:textId="77777777"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34EA2" w:themeFill="text2"/>
            <w:hideMark/>
          </w:tcPr>
          <w:p w:rsidR="00BE0E70" w:rsidP="000B5FE4" w:rsidRDefault="00567C30" w14:paraId="2BA4BB6A" w14:textId="37ECC261">
            <w:pPr>
              <w:spacing w:after="120" w:line="240" w:lineRule="exact"/>
              <w:rPr>
                <w:rFonts w:eastAsia="Calibri Light" w:cs="Calibri Light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eastAsia="Calibri Light" w:cs="Calibri Light"/>
                <w:b/>
                <w:color w:val="FFFFFF" w:themeColor="background1"/>
                <w:sz w:val="22"/>
                <w:szCs w:val="22"/>
                <w:lang w:val="en-GB"/>
              </w:rPr>
              <w:t>Commerciaisation</w:t>
            </w:r>
            <w:proofErr w:type="spellEnd"/>
            <w:r>
              <w:rPr>
                <w:rFonts w:eastAsia="Calibri Light" w:cs="Calibri Light"/>
                <w:b/>
                <w:color w:val="FFFFFF" w:themeColor="background1"/>
                <w:sz w:val="22"/>
                <w:szCs w:val="22"/>
                <w:lang w:val="en-GB"/>
              </w:rPr>
              <w:t xml:space="preserve"> Strategy</w:t>
            </w:r>
          </w:p>
        </w:tc>
      </w:tr>
      <w:tr w:rsidR="00BE0E70" w:rsidTr="000B5FE4" w14:paraId="46B8407F" w14:textId="77777777"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E0E70" w:rsidR="00BE0E70" w:rsidP="00BE0E70" w:rsidRDefault="00BE0E70" w14:paraId="20178429" w14:textId="4D4B079F">
            <w:pPr>
              <w:spacing w:after="120"/>
              <w:rPr>
                <w:rFonts w:eastAsia="Calibri Light" w:cs="Calibri Light"/>
                <w:szCs w:val="20"/>
              </w:rPr>
            </w:pPr>
          </w:p>
          <w:p w:rsidR="00BE0E70" w:rsidP="000B5FE4" w:rsidRDefault="00BE0E70" w14:paraId="4135E459" w14:textId="77777777">
            <w:pPr>
              <w:spacing w:after="120"/>
              <w:rPr>
                <w:rFonts w:eastAsia="Calibri Light" w:cs="Calibri Light"/>
                <w:szCs w:val="20"/>
              </w:rPr>
            </w:pPr>
          </w:p>
          <w:p w:rsidR="00BE0E70" w:rsidP="000B5FE4" w:rsidRDefault="00BE0E70" w14:paraId="3766A16D" w14:textId="77777777">
            <w:pPr>
              <w:spacing w:after="120"/>
              <w:rPr>
                <w:rFonts w:eastAsia="Calibri Light" w:cs="Calibri Light"/>
                <w:szCs w:val="20"/>
              </w:rPr>
            </w:pPr>
          </w:p>
          <w:p w:rsidRPr="00BE0E70" w:rsidR="00BE0E70" w:rsidP="00BE0E70" w:rsidRDefault="00BE0E70" w14:paraId="45F052EF" w14:textId="535F97DE">
            <w:pPr>
              <w:spacing w:after="120"/>
              <w:rPr>
                <w:rFonts w:eastAsia="Calibri Light" w:cs="Calibri Light"/>
                <w:szCs w:val="20"/>
              </w:rPr>
            </w:pPr>
          </w:p>
          <w:p w:rsidR="00BE0E70" w:rsidP="000B5FE4" w:rsidRDefault="00BE0E70" w14:paraId="2FAA6228" w14:textId="77777777">
            <w:pPr>
              <w:spacing w:after="120"/>
              <w:rPr>
                <w:rFonts w:eastAsia="Calibri Light" w:cs="Calibri Light"/>
                <w:szCs w:val="20"/>
              </w:rPr>
            </w:pPr>
          </w:p>
          <w:p w:rsidR="00BE0E70" w:rsidP="000B5FE4" w:rsidRDefault="00BE0E70" w14:paraId="36846F60" w14:textId="77777777">
            <w:pPr>
              <w:spacing w:after="120"/>
              <w:rPr>
                <w:rFonts w:eastAsia="Calibri Light" w:cs="Calibri Light"/>
                <w:szCs w:val="20"/>
              </w:rPr>
            </w:pPr>
          </w:p>
          <w:p w:rsidR="00BE0E70" w:rsidP="000B5FE4" w:rsidRDefault="00BE0E70" w14:paraId="11B17D5C" w14:textId="77777777">
            <w:pPr>
              <w:spacing w:after="120"/>
              <w:rPr>
                <w:rFonts w:eastAsia="Calibri Light" w:cs="Calibri Light"/>
                <w:szCs w:val="20"/>
              </w:rPr>
            </w:pPr>
          </w:p>
          <w:p w:rsidR="00BE0E70" w:rsidP="000B5FE4" w:rsidRDefault="00BE0E70" w14:paraId="6122F0D6" w14:textId="77777777">
            <w:pPr>
              <w:spacing w:after="120"/>
              <w:rPr>
                <w:rFonts w:eastAsia="Calibri Light" w:cs="Calibri Light"/>
                <w:szCs w:val="20"/>
              </w:rPr>
            </w:pPr>
          </w:p>
          <w:p w:rsidR="00BE0E70" w:rsidP="000B5FE4" w:rsidRDefault="00BE0E70" w14:paraId="147E2759" w14:textId="77777777">
            <w:pPr>
              <w:spacing w:after="120"/>
              <w:rPr>
                <w:rFonts w:eastAsia="Calibri Light" w:cs="Calibri Light" w:asciiTheme="minorHAnsi" w:hAnsiTheme="minorHAnsi"/>
                <w:sz w:val="16"/>
                <w:szCs w:val="16"/>
              </w:rPr>
            </w:pPr>
          </w:p>
        </w:tc>
      </w:tr>
    </w:tbl>
    <w:p w:rsidRPr="00567C30" w:rsidR="00C13605" w:rsidP="00567C30" w:rsidRDefault="00567C30" w14:paraId="636B34CF" w14:textId="20E8FBFD">
      <w:pPr>
        <w:pStyle w:val="BodyText"/>
        <w:numPr>
          <w:ilvl w:val="0"/>
          <w:numId w:val="34"/>
        </w:numPr>
        <w:jc w:val="both"/>
        <w:rPr>
          <w:b/>
          <w:sz w:val="22"/>
          <w:szCs w:val="22"/>
          <w:lang w:val="en-GB"/>
        </w:rPr>
      </w:pPr>
      <w:r w:rsidRPr="00567C30">
        <w:rPr>
          <w:b/>
          <w:sz w:val="22"/>
          <w:szCs w:val="22"/>
          <w:lang w:val="en-GB"/>
        </w:rPr>
        <w:t xml:space="preserve">Sustainability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201"/>
        <w:gridCol w:w="1206"/>
        <w:gridCol w:w="1206"/>
        <w:gridCol w:w="1206"/>
        <w:gridCol w:w="1207"/>
        <w:gridCol w:w="1207"/>
        <w:gridCol w:w="1122"/>
      </w:tblGrid>
      <w:tr w:rsidRPr="00567C30" w:rsidR="00567C30" w:rsidTr="00567C30" w14:paraId="5FC24CE5" w14:textId="05B2B42A">
        <w:tc>
          <w:tcPr>
            <w:tcW w:w="1321" w:type="dxa"/>
            <w:shd w:val="clear" w:color="auto" w:fill="034EA2" w:themeFill="text2"/>
          </w:tcPr>
          <w:p w:rsidRPr="00567C30" w:rsidR="00567C30" w:rsidP="00567C30" w:rsidRDefault="00567C30" w14:paraId="5A5E9B16" w14:textId="78266144">
            <w:pPr>
              <w:pStyle w:val="BodyText"/>
              <w:jc w:val="both"/>
              <w:rPr>
                <w:b/>
                <w:bCs/>
                <w:color w:val="FFFFFF" w:themeColor="background1"/>
                <w:lang w:val="en-US"/>
              </w:rPr>
            </w:pPr>
            <w:r w:rsidRPr="00567C30">
              <w:rPr>
                <w:b/>
                <w:bCs/>
                <w:color w:val="FFFFFF" w:themeColor="background1"/>
                <w:lang w:val="en-US"/>
              </w:rPr>
              <w:t>Mechanism</w:t>
            </w:r>
          </w:p>
        </w:tc>
        <w:tc>
          <w:tcPr>
            <w:tcW w:w="1201" w:type="dxa"/>
            <w:shd w:val="clear" w:color="auto" w:fill="034EA2" w:themeFill="text2"/>
          </w:tcPr>
          <w:p w:rsidRPr="00567C30" w:rsidR="00567C30" w:rsidP="00567C30" w:rsidRDefault="00567C30" w14:paraId="7A709280" w14:textId="77E141D6">
            <w:pPr>
              <w:pStyle w:val="BodyText"/>
              <w:jc w:val="both"/>
              <w:rPr>
                <w:b/>
                <w:bCs/>
                <w:color w:val="FFFFFF" w:themeColor="background1"/>
                <w:lang w:val="en-US"/>
              </w:rPr>
            </w:pPr>
            <w:r w:rsidRPr="00567C30">
              <w:rPr>
                <w:b/>
                <w:bCs/>
                <w:color w:val="FFFFFF" w:themeColor="background1"/>
                <w:lang w:val="en-US"/>
              </w:rPr>
              <w:t>Lead</w:t>
            </w:r>
            <w:r w:rsidR="000B43F3">
              <w:rPr>
                <w:b/>
                <w:bCs/>
                <w:color w:val="FFFFFF" w:themeColor="background1"/>
                <w:lang w:val="en-US"/>
              </w:rPr>
              <w:t xml:space="preserve"> Partner</w:t>
            </w:r>
          </w:p>
        </w:tc>
        <w:tc>
          <w:tcPr>
            <w:tcW w:w="1206" w:type="dxa"/>
            <w:shd w:val="clear" w:color="auto" w:fill="034EA2" w:themeFill="text2"/>
          </w:tcPr>
          <w:p w:rsidRPr="00567C30" w:rsidR="00567C30" w:rsidP="00567C30" w:rsidRDefault="00567C30" w14:paraId="4BB12DD6" w14:textId="57E3A55B">
            <w:pPr>
              <w:pStyle w:val="BodyText"/>
              <w:jc w:val="both"/>
              <w:rPr>
                <w:b/>
                <w:bCs/>
                <w:color w:val="FFFFFF" w:themeColor="background1"/>
                <w:lang w:val="en-US"/>
              </w:rPr>
            </w:pPr>
            <w:r w:rsidRPr="00567C30">
              <w:rPr>
                <w:b/>
                <w:bCs/>
                <w:color w:val="FFFFFF" w:themeColor="background1"/>
                <w:lang w:val="en-US"/>
              </w:rPr>
              <w:t>2021</w:t>
            </w:r>
          </w:p>
        </w:tc>
        <w:tc>
          <w:tcPr>
            <w:tcW w:w="1206" w:type="dxa"/>
            <w:shd w:val="clear" w:color="auto" w:fill="034EA2" w:themeFill="text2"/>
          </w:tcPr>
          <w:p w:rsidRPr="00567C30" w:rsidR="00567C30" w:rsidP="00567C30" w:rsidRDefault="00567C30" w14:paraId="673855F6" w14:textId="6003D4F1">
            <w:pPr>
              <w:pStyle w:val="BodyText"/>
              <w:jc w:val="both"/>
              <w:rPr>
                <w:b/>
                <w:bCs/>
                <w:color w:val="FFFFFF" w:themeColor="background1"/>
                <w:lang w:val="en-US"/>
              </w:rPr>
            </w:pPr>
            <w:r w:rsidRPr="00567C30">
              <w:rPr>
                <w:b/>
                <w:bCs/>
                <w:color w:val="FFFFFF" w:themeColor="background1"/>
                <w:lang w:val="en-US"/>
              </w:rPr>
              <w:t>2022</w:t>
            </w:r>
          </w:p>
        </w:tc>
        <w:tc>
          <w:tcPr>
            <w:tcW w:w="1206" w:type="dxa"/>
            <w:shd w:val="clear" w:color="auto" w:fill="034EA2" w:themeFill="text2"/>
          </w:tcPr>
          <w:p w:rsidRPr="00567C30" w:rsidR="00567C30" w:rsidP="00567C30" w:rsidRDefault="00567C30" w14:paraId="7746BBCB" w14:textId="27615C18">
            <w:pPr>
              <w:pStyle w:val="BodyText"/>
              <w:jc w:val="both"/>
              <w:rPr>
                <w:b/>
                <w:bCs/>
                <w:color w:val="FFFFFF" w:themeColor="background1"/>
                <w:lang w:val="en-US"/>
              </w:rPr>
            </w:pPr>
            <w:r w:rsidRPr="00567C30">
              <w:rPr>
                <w:b/>
                <w:bCs/>
                <w:color w:val="FFFFFF" w:themeColor="background1"/>
                <w:lang w:val="en-US"/>
              </w:rPr>
              <w:t>2023</w:t>
            </w:r>
          </w:p>
        </w:tc>
        <w:tc>
          <w:tcPr>
            <w:tcW w:w="1207" w:type="dxa"/>
            <w:shd w:val="clear" w:color="auto" w:fill="034EA2" w:themeFill="text2"/>
          </w:tcPr>
          <w:p w:rsidRPr="00567C30" w:rsidR="00567C30" w:rsidP="00567C30" w:rsidRDefault="00567C30" w14:paraId="6F9F5D7E" w14:textId="74D7781D">
            <w:pPr>
              <w:pStyle w:val="BodyText"/>
              <w:jc w:val="both"/>
              <w:rPr>
                <w:b/>
                <w:bCs/>
                <w:color w:val="FFFFFF" w:themeColor="background1"/>
                <w:lang w:val="en-US"/>
              </w:rPr>
            </w:pPr>
            <w:r w:rsidRPr="00567C30">
              <w:rPr>
                <w:b/>
                <w:bCs/>
                <w:color w:val="FFFFFF" w:themeColor="background1"/>
                <w:lang w:val="en-US"/>
              </w:rPr>
              <w:t>2024</w:t>
            </w:r>
          </w:p>
        </w:tc>
        <w:tc>
          <w:tcPr>
            <w:tcW w:w="1207" w:type="dxa"/>
            <w:shd w:val="clear" w:color="auto" w:fill="034EA2" w:themeFill="text2"/>
          </w:tcPr>
          <w:p w:rsidRPr="00567C30" w:rsidR="00567C30" w:rsidP="00567C30" w:rsidRDefault="00567C30" w14:paraId="4FD2A9A0" w14:textId="6A54B1BC">
            <w:pPr>
              <w:pStyle w:val="BodyText"/>
              <w:jc w:val="both"/>
              <w:rPr>
                <w:b/>
                <w:bCs/>
                <w:color w:val="FFFFFF" w:themeColor="background1"/>
                <w:lang w:val="en-US"/>
              </w:rPr>
            </w:pPr>
            <w:r w:rsidRPr="00567C30">
              <w:rPr>
                <w:b/>
                <w:bCs/>
                <w:color w:val="FFFFFF" w:themeColor="background1"/>
                <w:lang w:val="en-US"/>
              </w:rPr>
              <w:t>2025</w:t>
            </w:r>
          </w:p>
        </w:tc>
        <w:tc>
          <w:tcPr>
            <w:tcW w:w="1122" w:type="dxa"/>
            <w:shd w:val="clear" w:color="auto" w:fill="034EA2" w:themeFill="text2"/>
          </w:tcPr>
          <w:p w:rsidRPr="00567C30" w:rsidR="00567C30" w:rsidP="00567C30" w:rsidRDefault="00567C30" w14:paraId="33B67132" w14:textId="7E7157B9">
            <w:pPr>
              <w:pStyle w:val="BodyText"/>
              <w:jc w:val="both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TOTAL</w:t>
            </w:r>
          </w:p>
        </w:tc>
      </w:tr>
      <w:tr w:rsidR="00567C30" w:rsidTr="00567C30" w14:paraId="0EA6C5FD" w14:textId="79215F01">
        <w:tc>
          <w:tcPr>
            <w:tcW w:w="1321" w:type="dxa"/>
          </w:tcPr>
          <w:p w:rsidR="00567C30" w:rsidP="00567C30" w:rsidRDefault="00567C30" w14:paraId="3C0CCB01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1" w:type="dxa"/>
          </w:tcPr>
          <w:p w:rsidR="00567C30" w:rsidP="00567C30" w:rsidRDefault="00567C30" w14:paraId="51D4A8B9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6" w:type="dxa"/>
          </w:tcPr>
          <w:p w:rsidR="00567C30" w:rsidP="00567C30" w:rsidRDefault="00567C30" w14:paraId="6659A65C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6" w:type="dxa"/>
          </w:tcPr>
          <w:p w:rsidR="00567C30" w:rsidP="00567C30" w:rsidRDefault="00567C30" w14:paraId="184FF981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6" w:type="dxa"/>
          </w:tcPr>
          <w:p w:rsidR="00567C30" w:rsidP="00567C30" w:rsidRDefault="00567C30" w14:paraId="4F239AC9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7" w:type="dxa"/>
          </w:tcPr>
          <w:p w:rsidR="00567C30" w:rsidP="00567C30" w:rsidRDefault="00567C30" w14:paraId="23F5F174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7" w:type="dxa"/>
          </w:tcPr>
          <w:p w:rsidR="00567C30" w:rsidP="00567C30" w:rsidRDefault="00567C30" w14:paraId="2D3CC037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122" w:type="dxa"/>
          </w:tcPr>
          <w:p w:rsidR="00567C30" w:rsidP="00567C30" w:rsidRDefault="00567C30" w14:paraId="1046B362" w14:textId="77777777">
            <w:pPr>
              <w:pStyle w:val="BodyText"/>
              <w:jc w:val="both"/>
              <w:rPr>
                <w:lang w:val="en-US"/>
              </w:rPr>
            </w:pPr>
          </w:p>
        </w:tc>
      </w:tr>
      <w:tr w:rsidR="00567C30" w:rsidTr="00567C30" w14:paraId="0DAE879B" w14:textId="77777777">
        <w:tc>
          <w:tcPr>
            <w:tcW w:w="1321" w:type="dxa"/>
          </w:tcPr>
          <w:p w:rsidR="00567C30" w:rsidP="00567C30" w:rsidRDefault="00567C30" w14:paraId="13E8B175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1" w:type="dxa"/>
          </w:tcPr>
          <w:p w:rsidR="00567C30" w:rsidP="00567C30" w:rsidRDefault="00567C30" w14:paraId="60EC9B43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6" w:type="dxa"/>
          </w:tcPr>
          <w:p w:rsidR="00567C30" w:rsidP="00567C30" w:rsidRDefault="00567C30" w14:paraId="700D374C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6" w:type="dxa"/>
          </w:tcPr>
          <w:p w:rsidR="00567C30" w:rsidP="00567C30" w:rsidRDefault="00567C30" w14:paraId="460F5645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6" w:type="dxa"/>
          </w:tcPr>
          <w:p w:rsidR="00567C30" w:rsidP="00567C30" w:rsidRDefault="00567C30" w14:paraId="556D720D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7" w:type="dxa"/>
          </w:tcPr>
          <w:p w:rsidR="00567C30" w:rsidP="00567C30" w:rsidRDefault="00567C30" w14:paraId="62BD4685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207" w:type="dxa"/>
          </w:tcPr>
          <w:p w:rsidR="00567C30" w:rsidP="00567C30" w:rsidRDefault="00567C30" w14:paraId="12474871" w14:textId="77777777">
            <w:pPr>
              <w:pStyle w:val="BodyText"/>
              <w:jc w:val="both"/>
              <w:rPr>
                <w:lang w:val="en-US"/>
              </w:rPr>
            </w:pPr>
          </w:p>
        </w:tc>
        <w:tc>
          <w:tcPr>
            <w:tcW w:w="1122" w:type="dxa"/>
          </w:tcPr>
          <w:p w:rsidR="00567C30" w:rsidP="00567C30" w:rsidRDefault="00567C30" w14:paraId="53B2CEA6" w14:textId="77777777">
            <w:pPr>
              <w:pStyle w:val="BodyText"/>
              <w:jc w:val="both"/>
              <w:rPr>
                <w:lang w:val="en-US"/>
              </w:rPr>
            </w:pPr>
          </w:p>
        </w:tc>
      </w:tr>
      <w:tr w:rsidR="00567C30" w:rsidTr="008C477F" w14:paraId="220F73AE" w14:textId="77777777">
        <w:tc>
          <w:tcPr>
            <w:tcW w:w="8554" w:type="dxa"/>
            <w:gridSpan w:val="7"/>
          </w:tcPr>
          <w:p w:rsidRPr="00567C30" w:rsidR="00567C30" w:rsidP="00567C30" w:rsidRDefault="00567C30" w14:paraId="22181DE3" w14:textId="570ABEFE">
            <w:pPr>
              <w:pStyle w:val="BodyText"/>
              <w:jc w:val="right"/>
              <w:rPr>
                <w:b/>
                <w:bCs/>
                <w:lang w:val="en-US"/>
              </w:rPr>
            </w:pPr>
            <w:r w:rsidRPr="00567C30">
              <w:rPr>
                <w:b/>
                <w:bCs/>
                <w:lang w:val="en-US"/>
              </w:rPr>
              <w:t>TOTAL</w:t>
            </w:r>
          </w:p>
        </w:tc>
        <w:tc>
          <w:tcPr>
            <w:tcW w:w="1122" w:type="dxa"/>
          </w:tcPr>
          <w:p w:rsidR="00567C30" w:rsidP="00567C30" w:rsidRDefault="00567C30" w14:paraId="123F50E7" w14:textId="77777777">
            <w:pPr>
              <w:pStyle w:val="BodyText"/>
              <w:jc w:val="both"/>
              <w:rPr>
                <w:lang w:val="en-US"/>
              </w:rPr>
            </w:pPr>
          </w:p>
        </w:tc>
      </w:tr>
    </w:tbl>
    <w:p w:rsidRPr="008B1361" w:rsidR="00567C30" w:rsidP="00567C30" w:rsidRDefault="00567C30" w14:paraId="2517DE39" w14:textId="77777777">
      <w:pPr>
        <w:pStyle w:val="BodyText"/>
        <w:jc w:val="both"/>
        <w:rPr>
          <w:lang w:val="en-US"/>
        </w:rPr>
      </w:pPr>
    </w:p>
    <w:sectPr w:rsidRPr="008B1361" w:rsidR="00567C30" w:rsidSect="00603818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2694" w:right="1080" w:bottom="2552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69D6" w:rsidP="00F5755D" w:rsidRDefault="002F69D6" w14:paraId="3D94B928" w14:textId="77777777">
      <w:r>
        <w:separator/>
      </w:r>
    </w:p>
  </w:endnote>
  <w:endnote w:type="continuationSeparator" w:id="0">
    <w:p w:rsidR="002F69D6" w:rsidP="00F5755D" w:rsidRDefault="002F69D6" w14:paraId="6BD096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 Regular">
    <w:altName w:val="Calibri"/>
    <w:charset w:val="58"/>
    <w:family w:val="auto"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p14">
  <w:p w:rsidR="00323F79" w:rsidRDefault="00A16B65" w14:paraId="5D35FBF8" w14:textId="77777777">
    <w:pP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48AF603" wp14:editId="320C9952">
              <wp:simplePos x="0" y="0"/>
              <wp:positionH relativeFrom="column">
                <wp:posOffset>4241800</wp:posOffset>
              </wp:positionH>
              <wp:positionV relativeFrom="paragraph">
                <wp:posOffset>-1879600</wp:posOffset>
              </wp:positionV>
              <wp:extent cx="2940685" cy="2938145"/>
              <wp:effectExtent l="38100" t="0" r="31115" b="15005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0685" cy="2938145"/>
                        <a:chOff x="0" y="0"/>
                        <a:chExt cx="2940685" cy="2938145"/>
                      </a:xfrm>
                    </wpg:grpSpPr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685" cy="2938145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71000"/>
                            </a:schemeClr>
                          </a:glow>
                          <a:reflection blurRad="38100" stA="3000" endPos="65000" dist="508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Picture 7">
                          <a:extLst>
                            <a:ext uri="{FF2B5EF4-FFF2-40B4-BE49-F238E27FC236}">
                              <a16:creationId xmlns:a16="http://schemas.microsoft.com/office/drawing/2014/main" id="{BDAEC58D-5495-4DFC-870B-8FBE60E50EB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64668"/>
                        <a:stretch/>
                      </pic:blipFill>
                      <pic:spPr>
                        <a:xfrm>
                          <a:off x="762000" y="1219200"/>
                          <a:ext cx="1438275" cy="584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style="position:absolute;margin-left:334pt;margin-top:-148pt;width:231.55pt;height:231.35pt;z-index:251670528" coordsize="29406,29381" o:spid="_x0000_s1026" w14:anchorId="56BEDD3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width:29406;height:293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">
                <v:imagedata o:title="" r:id="rId3"/>
              </v:shape>
              <v:shape id="Picture 7" style="position:absolute;left:7620;top:12192;width:14382;height:584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">
                <v:imagedata cropleft="42381f" o:title="" r:id="rId4"/>
              </v:shape>
            </v:group>
          </w:pict>
        </mc:Fallback>
      </mc:AlternateContent>
    </w:r>
    <w:r w:rsidR="00323F79">
      <w:rPr>
        <w:rFonts w:asciiTheme="majorHAnsi" w:hAnsiTheme="majorHAnsi" w:eastAsiaTheme="majorEastAsia" w:cstheme="majorBid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62BC87" wp14:editId="6EE7436F">
              <wp:simplePos x="0" y="0"/>
              <wp:positionH relativeFrom="margin">
                <wp:posOffset>2982666</wp:posOffset>
              </wp:positionH>
              <wp:positionV relativeFrom="bottomMargin">
                <wp:posOffset>748452</wp:posOffset>
              </wp:positionV>
              <wp:extent cx="338666" cy="349533"/>
              <wp:effectExtent l="0" t="0" r="4445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66" cy="349533"/>
                      </a:xfrm>
                      <a:prstGeom prst="ellipse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txbx>
                      <w:txbxContent>
                        <w:p w:rsidRPr="00323F79" w:rsidR="00323F79" w:rsidRDefault="00323F79" w14:paraId="1A77A77E" w14:textId="77777777">
                          <w:pPr>
                            <w:pStyle w:val="Footer"/>
                            <w:jc w:val="center"/>
                            <w:rPr>
                              <w:rFonts w:ascii="Titillium" w:hAnsi="Titillium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style="position:absolute;margin-left:234.85pt;margin-top:58.95pt;width:26.6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spid="_x0000_s1027" fillcolor="#034ea2" stroked="f" w14:anchorId="2862BC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">
              <v:textbox>
                <w:txbxContent>
                  <w:p w:rsidRPr="00323F79" w:rsidR="00323F79" w:rsidRDefault="00323F79" w14:paraId="1A77A77E" w14:textId="77777777">
                    <w:pPr>
                      <w:pStyle w:val="Footer"/>
                      <w:jc w:val="center"/>
                      <w:rPr>
                        <w:rFonts w:ascii="Titillium" w:hAnsi="Titillium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begin"/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separate"/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hAnsiTheme="majorHAnsi" w:eastAsiaTheme="majorEastAsia" w:cstheme="majorBidi"/>
        </w:rPr>
        <w:id w:val="19397115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eastAsiaTheme="majorEastAsia" w:cstheme="majorBidi"/>
            </w:rPr>
            <w:id w:val="1806425445"/>
            <w:docPartObj>
              <w:docPartGallery w:val="Page Numbers (Margins)"/>
              <w:docPartUnique/>
            </w:docPartObj>
          </w:sdtPr>
          <w:sdtEndPr/>
          <w:sdtContent/>
        </w:sdt>
      </w:sdtContent>
    </w:sdt>
  </w:p>
  <w:p w:rsidR="00F5755D" w:rsidP="005A4B19" w:rsidRDefault="00F5755D" w14:paraId="7B1038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13605" w:rsidP="00C13605" w:rsidRDefault="00A16B65" w14:paraId="37768A74" w14:textId="77777777">
    <w:pPr>
      <w:pStyle w:val="Heading1"/>
      <w:jc w:val="right"/>
    </w:pPr>
    <w:r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847033" wp14:editId="41D11F15">
              <wp:simplePos x="0" y="0"/>
              <wp:positionH relativeFrom="column">
                <wp:posOffset>4305300</wp:posOffset>
              </wp:positionH>
              <wp:positionV relativeFrom="paragraph">
                <wp:posOffset>-779780</wp:posOffset>
              </wp:positionV>
              <wp:extent cx="2940685" cy="2938145"/>
              <wp:effectExtent l="38100" t="0" r="31115" b="15005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0685" cy="2938145"/>
                        <a:chOff x="0" y="0"/>
                        <a:chExt cx="2940685" cy="2938145"/>
                      </a:xfrm>
                    </wpg:grpSpPr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0685" cy="2938145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71000"/>
                            </a:schemeClr>
                          </a:glow>
                          <a:reflection blurRad="38100" stA="3000" endPos="65000" dist="50800" dir="5400000" sy="-100000" algn="bl" rotWithShape="0"/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64668"/>
                        <a:stretch/>
                      </pic:blipFill>
                      <pic:spPr>
                        <a:xfrm>
                          <a:off x="762000" y="1219200"/>
                          <a:ext cx="1438275" cy="584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style="position:absolute;margin-left:339pt;margin-top:-61.4pt;width:231.55pt;height:231.35pt;z-index:251672576" coordsize="29406,29381" o:spid="_x0000_s1026" w14:anchorId="295CB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width:29406;height:2938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">
                <v:imagedata o:title="" r:id="rId3"/>
              </v:shape>
              <v:shape id="Picture 7" style="position:absolute;left:7620;top:12192;width:14382;height:584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">
                <v:imagedata cropleft="42381f" o:title="" r:id="rId4"/>
              </v:shape>
            </v:group>
          </w:pict>
        </mc:Fallback>
      </mc:AlternateContent>
    </w:r>
  </w:p>
  <w:p w:rsidR="00367625" w:rsidP="00367625" w:rsidRDefault="00367625" w14:paraId="59AA548A" w14:textId="77777777">
    <w:pPr>
      <w:pStyle w:val="Heading1"/>
      <w:jc w:val="right"/>
    </w:pPr>
  </w:p>
  <w:p w:rsidR="00D03E3C" w:rsidP="005A4B19" w:rsidRDefault="00D03E3C" w14:paraId="767A082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69D6" w:rsidP="00F5755D" w:rsidRDefault="002F69D6" w14:paraId="7EAD8C51" w14:textId="77777777">
      <w:r>
        <w:separator/>
      </w:r>
    </w:p>
  </w:footnote>
  <w:footnote w:type="continuationSeparator" w:id="0">
    <w:p w:rsidR="002F69D6" w:rsidP="00F5755D" w:rsidRDefault="002F69D6" w14:paraId="38683D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F5755D" w:rsidRDefault="00F5755D" w14:paraId="0E57AE71" w14:textId="77777777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1F3E4FE" wp14:editId="64A4C60E">
              <wp:simplePos x="0" y="0"/>
              <wp:positionH relativeFrom="page">
                <wp:posOffset>5778500</wp:posOffset>
              </wp:positionH>
              <wp:positionV relativeFrom="page">
                <wp:posOffset>671830</wp:posOffset>
              </wp:positionV>
              <wp:extent cx="0" cy="348615"/>
              <wp:effectExtent l="0" t="0" r="25400" b="32385"/>
              <wp:wrapNone/>
              <wp:docPr id="5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8615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3c4ee [3204]" strokeweight="1pt" from="455pt,52.9pt" to="455pt,80.35pt" w14:anchorId="2FDA0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4EE280" wp14:editId="0D54130F">
              <wp:simplePos x="0" y="0"/>
              <wp:positionH relativeFrom="page">
                <wp:posOffset>5812790</wp:posOffset>
              </wp:positionH>
              <wp:positionV relativeFrom="page">
                <wp:posOffset>557530</wp:posOffset>
              </wp:positionV>
              <wp:extent cx="1257300" cy="6858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Pr="00ED63BF" w:rsidR="00F5755D" w:rsidP="00F5755D" w:rsidRDefault="00F5755D" w14:paraId="0EA23835" w14:textId="77777777">
                          <w:pPr>
                            <w:rPr>
                              <w:rFonts w:ascii="Calibri" w:hAnsi="Calibri" w:eastAsia="Times New Roman" w:cs="Times New Roman"/>
                              <w:color w:val="989898" w:themeColor="text1" w:themeTint="80"/>
                              <w:sz w:val="16"/>
                              <w:szCs w:val="16"/>
                            </w:rPr>
                          </w:pPr>
                          <w:r w:rsidRPr="00ED63BF">
                            <w:rPr>
                              <w:rFonts w:ascii="Calibri" w:hAnsi="Calibri" w:eastAsia="Times New Roman" w:cs="Times New Roman"/>
                              <w:color w:val="083A90"/>
                              <w:sz w:val="16"/>
                              <w:szCs w:val="16"/>
                            </w:rPr>
                            <w:t>W:</w:t>
                          </w:r>
                          <w:r w:rsidRPr="00ED63BF">
                            <w:rPr>
                              <w:rFonts w:ascii="Calibri" w:hAnsi="Calibri" w:eastAsia="Times New Roman" w:cs="Times New Roman"/>
                              <w:color w:val="989898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1">
                            <w:r w:rsidRPr="00AB5FAA">
                              <w:rPr>
                                <w:rStyle w:val="Hyperlink"/>
                                <w:rFonts w:ascii="Calibri" w:hAnsi="Calibri" w:eastAsia="Times New Roman" w:cs="Times New Roman"/>
                                <w:sz w:val="16"/>
                                <w:szCs w:val="16"/>
                              </w:rPr>
                              <w:t>eiturbanmobility.eu</w:t>
                            </w:r>
                          </w:hyperlink>
                          <w:r w:rsidRPr="00ED63BF">
                            <w:rPr>
                              <w:rFonts w:ascii="Calibri" w:hAnsi="Calibri" w:eastAsia="Times New Roman" w:cs="Times New Roman"/>
                              <w:color w:val="989898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Pr="00CA5212" w:rsidR="00F5755D" w:rsidP="00F5755D" w:rsidRDefault="00F5755D" w14:paraId="0052F8FD" w14:textId="77777777">
                          <w:pPr>
                            <w:rPr>
                              <w:rFonts w:ascii="Titillium Web Regular" w:hAnsi="Titillium Web Regular"/>
                              <w:color w:val="989898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Pr="00CA5212" w:rsidR="00F5755D" w:rsidP="00F5755D" w:rsidRDefault="00F5755D" w14:paraId="0A26AA13" w14:textId="77777777">
                          <w:pPr>
                            <w:rPr>
                              <w:rFonts w:ascii="Titillium Web Regular" w:hAnsi="Titillium Web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4EE280">
              <v:stroke joinstyle="miter"/>
              <v:path gradientshapeok="t" o:connecttype="rect"/>
            </v:shapetype>
            <v:shape id="Text Box 8" style="position:absolute;margin-left:457.7pt;margin-top:43.9pt;width:9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">
              <v:textbox inset=",7.2pt,,7.2pt">
                <w:txbxContent>
                  <w:p w:rsidRPr="00ED63BF" w:rsidR="00F5755D" w:rsidP="00F5755D" w:rsidRDefault="00F5755D" w14:paraId="0EA23835" w14:textId="77777777">
                    <w:pPr>
                      <w:rPr>
                        <w:rFonts w:ascii="Calibri" w:hAnsi="Calibri" w:eastAsia="Times New Roman" w:cs="Times New Roman"/>
                        <w:color w:val="989898" w:themeColor="text1" w:themeTint="80"/>
                        <w:sz w:val="16"/>
                        <w:szCs w:val="16"/>
                      </w:rPr>
                    </w:pPr>
                    <w:r w:rsidRPr="00ED63BF">
                      <w:rPr>
                        <w:rFonts w:ascii="Calibri" w:hAnsi="Calibri" w:eastAsia="Times New Roman" w:cs="Times New Roman"/>
                        <w:color w:val="083A90"/>
                        <w:sz w:val="16"/>
                        <w:szCs w:val="16"/>
                      </w:rPr>
                      <w:t>W:</w:t>
                    </w:r>
                    <w:r w:rsidRPr="00ED63BF">
                      <w:rPr>
                        <w:rFonts w:ascii="Calibri" w:hAnsi="Calibri" w:eastAsia="Times New Roman" w:cs="Times New Roman"/>
                        <w:color w:val="989898" w:themeColor="text1" w:themeTint="80"/>
                        <w:sz w:val="16"/>
                        <w:szCs w:val="16"/>
                      </w:rPr>
                      <w:t xml:space="preserve"> </w:t>
                    </w:r>
                    <w:hyperlink w:history="1" r:id="rId2">
                      <w:r w:rsidRPr="00AB5FAA">
                        <w:rPr>
                          <w:rStyle w:val="Hyperlink"/>
                          <w:rFonts w:ascii="Calibri" w:hAnsi="Calibri" w:eastAsia="Times New Roman" w:cs="Times New Roman"/>
                          <w:sz w:val="16"/>
                          <w:szCs w:val="16"/>
                        </w:rPr>
                        <w:t>eiturbanmobility.eu</w:t>
                      </w:r>
                    </w:hyperlink>
                    <w:r w:rsidRPr="00ED63BF">
                      <w:rPr>
                        <w:rFonts w:ascii="Calibri" w:hAnsi="Calibri" w:eastAsia="Times New Roman" w:cs="Times New Roman"/>
                        <w:color w:val="989898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:rsidRPr="00CA5212" w:rsidR="00F5755D" w:rsidP="00F5755D" w:rsidRDefault="00F5755D" w14:paraId="0052F8FD" w14:textId="77777777">
                    <w:pPr>
                      <w:rPr>
                        <w:rFonts w:ascii="Titillium Web Regular" w:hAnsi="Titillium Web Regular"/>
                        <w:color w:val="989898" w:themeColor="text1" w:themeTint="80"/>
                        <w:sz w:val="16"/>
                        <w:szCs w:val="16"/>
                      </w:rPr>
                    </w:pPr>
                  </w:p>
                  <w:p w:rsidRPr="00CA5212" w:rsidR="00F5755D" w:rsidP="00F5755D" w:rsidRDefault="00F5755D" w14:paraId="0A26AA13" w14:textId="77777777">
                    <w:pPr>
                      <w:rPr>
                        <w:rFonts w:ascii="Titillium Web Regular" w:hAnsi="Titillium Web Regular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0048" behindDoc="0" locked="0" layoutInCell="1" allowOverlap="1" wp14:anchorId="6D6BCFA8" wp14:editId="5C0A5C7C">
          <wp:simplePos x="0" y="0"/>
          <wp:positionH relativeFrom="page">
            <wp:posOffset>685800</wp:posOffset>
          </wp:positionH>
          <wp:positionV relativeFrom="page">
            <wp:posOffset>396240</wp:posOffset>
          </wp:positionV>
          <wp:extent cx="2623820" cy="705485"/>
          <wp:effectExtent l="0" t="0" r="0" b="5715"/>
          <wp:wrapTight wrapText="bothSides">
            <wp:wrapPolygon edited="0">
              <wp:start x="0" y="0"/>
              <wp:lineTo x="0" y="20997"/>
              <wp:lineTo x="21328" y="20997"/>
              <wp:lineTo x="2132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-Urban Mobility_baix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948D0" w:rsidR="00B456DD" w:rsidP="00B456DD" w:rsidRDefault="00B456DD" w14:paraId="65190366" w14:textId="77777777">
    <w:pPr>
      <w:pStyle w:val="CELTICTitle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20" w:after="120"/>
      <w:ind w:right="-2"/>
      <w:jc w:val="right"/>
      <w:rPr>
        <w:rFonts w:ascii="Calibri Light" w:hAnsi="Calibri Light" w:cs="Calibri Light"/>
        <w:color w:val="auto"/>
        <w:sz w:val="20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3912E299" wp14:editId="248BE95E">
          <wp:simplePos x="0" y="0"/>
          <wp:positionH relativeFrom="margin">
            <wp:align>left</wp:align>
          </wp:positionH>
          <wp:positionV relativeFrom="page">
            <wp:posOffset>535940</wp:posOffset>
          </wp:positionV>
          <wp:extent cx="2623820" cy="705485"/>
          <wp:effectExtent l="0" t="0" r="5080" b="0"/>
          <wp:wrapTight wrapText="bothSides">
            <wp:wrapPolygon edited="0">
              <wp:start x="0" y="0"/>
              <wp:lineTo x="0" y="20997"/>
              <wp:lineTo x="21485" y="20997"/>
              <wp:lineTo x="21485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-Urban Mobility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E04F25" w:rsidR="00D03E3C" w:rsidRDefault="00D03E3C" w14:paraId="0BA4515A" w14:textId="7777777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6FE1"/>
    <w:multiLevelType w:val="hybridMultilevel"/>
    <w:tmpl w:val="965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B11DD"/>
    <w:multiLevelType w:val="hybridMultilevel"/>
    <w:tmpl w:val="744634CC"/>
    <w:lvl w:ilvl="0" w:tplc="9AD2D7CE">
      <w:start w:val="2"/>
      <w:numFmt w:val="bullet"/>
      <w:lvlText w:val="-"/>
      <w:lvlJc w:val="left"/>
      <w:pPr>
        <w:ind w:left="1080" w:hanging="360"/>
      </w:pPr>
      <w:rPr>
        <w:rFonts w:hint="default" w:ascii="Calibri Light" w:hAnsi="Calibri Light" w:eastAsia="Times New Roman" w:cs="Calibri Ligh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0BF0F7E"/>
    <w:multiLevelType w:val="hybridMultilevel"/>
    <w:tmpl w:val="2C763334"/>
    <w:lvl w:ilvl="0" w:tplc="65E69F74">
      <w:start w:val="5"/>
      <w:numFmt w:val="bullet"/>
      <w:lvlText w:val="-"/>
      <w:lvlJc w:val="left"/>
      <w:pPr>
        <w:ind w:left="360" w:hanging="360"/>
      </w:pPr>
      <w:rPr>
        <w:rFonts w:hint="default" w:ascii="Calibri Light" w:hAnsi="Calibri Light" w:cs="Calibri Light" w:eastAsiaTheme="minor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AB54A8"/>
    <w:multiLevelType w:val="hybridMultilevel"/>
    <w:tmpl w:val="D102C4AC"/>
    <w:lvl w:ilvl="0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5" w15:restartNumberingAfterBreak="0">
    <w:nsid w:val="16C36B54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5543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7209"/>
    <w:multiLevelType w:val="hybridMultilevel"/>
    <w:tmpl w:val="232822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8E7FCB"/>
    <w:multiLevelType w:val="hybridMultilevel"/>
    <w:tmpl w:val="4BBC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3FFF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3D8"/>
    <w:multiLevelType w:val="hybridMultilevel"/>
    <w:tmpl w:val="176C13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D80F0C"/>
    <w:multiLevelType w:val="hybridMultilevel"/>
    <w:tmpl w:val="F1D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CC2F6B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C696C"/>
    <w:multiLevelType w:val="hybridMultilevel"/>
    <w:tmpl w:val="4184F126"/>
    <w:lvl w:ilvl="0" w:tplc="65E69F74">
      <w:start w:val="5"/>
      <w:numFmt w:val="bullet"/>
      <w:lvlText w:val="-"/>
      <w:lvlJc w:val="left"/>
      <w:pPr>
        <w:ind w:left="360" w:hanging="360"/>
      </w:pPr>
      <w:rPr>
        <w:rFonts w:hint="default" w:ascii="Calibri Light" w:hAnsi="Calibri Light" w:cs="Calibri Light" w:eastAsiaTheme="minor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14B157A"/>
    <w:multiLevelType w:val="hybridMultilevel"/>
    <w:tmpl w:val="4C9A1CA8"/>
    <w:lvl w:ilvl="0" w:tplc="65E69F74">
      <w:start w:val="5"/>
      <w:numFmt w:val="bullet"/>
      <w:lvlText w:val="-"/>
      <w:lvlJc w:val="left"/>
      <w:pPr>
        <w:ind w:left="360" w:hanging="360"/>
      </w:pPr>
      <w:rPr>
        <w:rFonts w:hint="default" w:ascii="Calibri Light" w:hAnsi="Calibri Light" w:cs="Calibri Light" w:eastAsiaTheme="minor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43157CB"/>
    <w:multiLevelType w:val="hybridMultilevel"/>
    <w:tmpl w:val="86308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15738"/>
    <w:multiLevelType w:val="hybridMultilevel"/>
    <w:tmpl w:val="9BA6C19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9931EC"/>
    <w:multiLevelType w:val="hybridMultilevel"/>
    <w:tmpl w:val="12A0E5CA"/>
    <w:lvl w:ilvl="0" w:tplc="65E69F74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AB529E"/>
    <w:multiLevelType w:val="hybridMultilevel"/>
    <w:tmpl w:val="1AA23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0A2B42"/>
    <w:multiLevelType w:val="hybridMultilevel"/>
    <w:tmpl w:val="6E32D11A"/>
    <w:lvl w:ilvl="0" w:tplc="DAA8E5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3A6258"/>
    <w:multiLevelType w:val="hybridMultilevel"/>
    <w:tmpl w:val="1AFED3A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47558A"/>
    <w:multiLevelType w:val="hybridMultilevel"/>
    <w:tmpl w:val="987EC964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59153C22"/>
    <w:multiLevelType w:val="hybridMultilevel"/>
    <w:tmpl w:val="4BBC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836"/>
    <w:multiLevelType w:val="hybridMultilevel"/>
    <w:tmpl w:val="6486C8D2"/>
    <w:lvl w:ilvl="0" w:tplc="DB481540">
      <w:start w:val="1"/>
      <w:numFmt w:val="bullet"/>
      <w:lvlText w:val="•"/>
      <w:lvlJc w:val="left"/>
      <w:pPr>
        <w:ind w:left="1260" w:hanging="360"/>
      </w:pPr>
      <w:rPr>
        <w:rFonts w:hint="default" w:ascii="Arial" w:hAnsi="Arial" w:cs="Times New Roman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4" w15:restartNumberingAfterBreak="0">
    <w:nsid w:val="6078189C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E7FD3"/>
    <w:multiLevelType w:val="hybridMultilevel"/>
    <w:tmpl w:val="BEA2FA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30417C"/>
    <w:multiLevelType w:val="hybridMultilevel"/>
    <w:tmpl w:val="4DA2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96D7E"/>
    <w:multiLevelType w:val="hybridMultilevel"/>
    <w:tmpl w:val="A4025D88"/>
    <w:lvl w:ilvl="0" w:tplc="65E69F74">
      <w:start w:val="5"/>
      <w:numFmt w:val="bullet"/>
      <w:lvlText w:val="-"/>
      <w:lvlJc w:val="left"/>
      <w:pPr>
        <w:ind w:left="360" w:hanging="360"/>
      </w:pPr>
      <w:rPr>
        <w:rFonts w:hint="default" w:ascii="Calibri Light" w:hAnsi="Calibri Light" w:cs="Calibri Light" w:eastAsiaTheme="minor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CF3669A"/>
    <w:multiLevelType w:val="hybridMultilevel"/>
    <w:tmpl w:val="019C19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334B09"/>
    <w:multiLevelType w:val="hybridMultilevel"/>
    <w:tmpl w:val="3D461F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726124"/>
    <w:multiLevelType w:val="hybridMultilevel"/>
    <w:tmpl w:val="1BFE504E"/>
    <w:lvl w:ilvl="0" w:tplc="56AECC8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2377D7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71E28"/>
    <w:multiLevelType w:val="hybridMultilevel"/>
    <w:tmpl w:val="4546153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4"/>
  </w:num>
  <w:num w:numId="5">
    <w:abstractNumId w:val="27"/>
  </w:num>
  <w:num w:numId="6">
    <w:abstractNumId w:val="32"/>
  </w:num>
  <w:num w:numId="7">
    <w:abstractNumId w:val="29"/>
  </w:num>
  <w:num w:numId="8">
    <w:abstractNumId w:val="20"/>
  </w:num>
  <w:num w:numId="9">
    <w:abstractNumId w:val="25"/>
  </w:num>
  <w:num w:numId="10">
    <w:abstractNumId w:val="16"/>
  </w:num>
  <w:num w:numId="11">
    <w:abstractNumId w:val="28"/>
  </w:num>
  <w:num w:numId="12">
    <w:abstractNumId w:val="7"/>
  </w:num>
  <w:num w:numId="13">
    <w:abstractNumId w:val="10"/>
  </w:num>
  <w:num w:numId="14">
    <w:abstractNumId w:val="19"/>
  </w:num>
  <w:num w:numId="15">
    <w:abstractNumId w:val="30"/>
  </w:num>
  <w:num w:numId="16">
    <w:abstractNumId w:val="0"/>
  </w:num>
  <w:num w:numId="17">
    <w:abstractNumId w:val="11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26"/>
  </w:num>
  <w:num w:numId="31">
    <w:abstractNumId w:val="15"/>
  </w:num>
  <w:num w:numId="32">
    <w:abstractNumId w:val="22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</w:docVars>
  <w:rsids>
    <w:rsidRoot w:val="00BE0E70"/>
    <w:rsid w:val="00012236"/>
    <w:rsid w:val="00015818"/>
    <w:rsid w:val="000211F5"/>
    <w:rsid w:val="00031993"/>
    <w:rsid w:val="00032DFF"/>
    <w:rsid w:val="0007014C"/>
    <w:rsid w:val="000B43F3"/>
    <w:rsid w:val="000D7C8C"/>
    <w:rsid w:val="000E62BA"/>
    <w:rsid w:val="000E6E76"/>
    <w:rsid w:val="00102CA4"/>
    <w:rsid w:val="00103782"/>
    <w:rsid w:val="00131283"/>
    <w:rsid w:val="00136C68"/>
    <w:rsid w:val="0017621E"/>
    <w:rsid w:val="00186972"/>
    <w:rsid w:val="001968A9"/>
    <w:rsid w:val="001A071C"/>
    <w:rsid w:val="001A6058"/>
    <w:rsid w:val="001C5E5E"/>
    <w:rsid w:val="001E0D45"/>
    <w:rsid w:val="00207344"/>
    <w:rsid w:val="002265EA"/>
    <w:rsid w:val="0023489B"/>
    <w:rsid w:val="00235AA2"/>
    <w:rsid w:val="00244112"/>
    <w:rsid w:val="00255BC8"/>
    <w:rsid w:val="00257F1F"/>
    <w:rsid w:val="002647AE"/>
    <w:rsid w:val="002A1DBE"/>
    <w:rsid w:val="002B0631"/>
    <w:rsid w:val="002B064C"/>
    <w:rsid w:val="002B7D1F"/>
    <w:rsid w:val="002E4C04"/>
    <w:rsid w:val="002F4A14"/>
    <w:rsid w:val="002F69D6"/>
    <w:rsid w:val="00323F79"/>
    <w:rsid w:val="00363E41"/>
    <w:rsid w:val="003666F7"/>
    <w:rsid w:val="00367625"/>
    <w:rsid w:val="003751A0"/>
    <w:rsid w:val="003A735B"/>
    <w:rsid w:val="003D1A6C"/>
    <w:rsid w:val="003F32A7"/>
    <w:rsid w:val="004260A3"/>
    <w:rsid w:val="00431BF5"/>
    <w:rsid w:val="004734B1"/>
    <w:rsid w:val="00482DC5"/>
    <w:rsid w:val="004860DE"/>
    <w:rsid w:val="0049046F"/>
    <w:rsid w:val="004A2228"/>
    <w:rsid w:val="004A47E5"/>
    <w:rsid w:val="004A76AA"/>
    <w:rsid w:val="004F7A36"/>
    <w:rsid w:val="00523950"/>
    <w:rsid w:val="00567C30"/>
    <w:rsid w:val="0057003E"/>
    <w:rsid w:val="005A023F"/>
    <w:rsid w:val="005A3256"/>
    <w:rsid w:val="005A4B19"/>
    <w:rsid w:val="005C103D"/>
    <w:rsid w:val="005C16AF"/>
    <w:rsid w:val="005C7B0C"/>
    <w:rsid w:val="00603818"/>
    <w:rsid w:val="00627BF3"/>
    <w:rsid w:val="00640927"/>
    <w:rsid w:val="00653A64"/>
    <w:rsid w:val="00654B41"/>
    <w:rsid w:val="00671C87"/>
    <w:rsid w:val="006F111C"/>
    <w:rsid w:val="006F18E9"/>
    <w:rsid w:val="006F3BD1"/>
    <w:rsid w:val="006F5EF3"/>
    <w:rsid w:val="007043BB"/>
    <w:rsid w:val="00706961"/>
    <w:rsid w:val="007215F8"/>
    <w:rsid w:val="00722CB7"/>
    <w:rsid w:val="00737EE6"/>
    <w:rsid w:val="007443AE"/>
    <w:rsid w:val="007473FD"/>
    <w:rsid w:val="00767535"/>
    <w:rsid w:val="00793797"/>
    <w:rsid w:val="007D2528"/>
    <w:rsid w:val="007F32A5"/>
    <w:rsid w:val="00813613"/>
    <w:rsid w:val="008352BA"/>
    <w:rsid w:val="00882716"/>
    <w:rsid w:val="00886939"/>
    <w:rsid w:val="00896813"/>
    <w:rsid w:val="008A1045"/>
    <w:rsid w:val="008A1370"/>
    <w:rsid w:val="008B1361"/>
    <w:rsid w:val="008C626B"/>
    <w:rsid w:val="008E27A5"/>
    <w:rsid w:val="00904FBC"/>
    <w:rsid w:val="00912AFA"/>
    <w:rsid w:val="00914E7A"/>
    <w:rsid w:val="009619B5"/>
    <w:rsid w:val="009632A8"/>
    <w:rsid w:val="009709F7"/>
    <w:rsid w:val="009B3857"/>
    <w:rsid w:val="00A16B65"/>
    <w:rsid w:val="00A24F57"/>
    <w:rsid w:val="00A31FFE"/>
    <w:rsid w:val="00A47111"/>
    <w:rsid w:val="00A62191"/>
    <w:rsid w:val="00A63C09"/>
    <w:rsid w:val="00A644CA"/>
    <w:rsid w:val="00A66FE8"/>
    <w:rsid w:val="00A726D6"/>
    <w:rsid w:val="00A95055"/>
    <w:rsid w:val="00AB5FAA"/>
    <w:rsid w:val="00AC6F5A"/>
    <w:rsid w:val="00AE60E5"/>
    <w:rsid w:val="00AF5529"/>
    <w:rsid w:val="00B1110B"/>
    <w:rsid w:val="00B341B2"/>
    <w:rsid w:val="00B456DD"/>
    <w:rsid w:val="00B87A90"/>
    <w:rsid w:val="00BA7DFE"/>
    <w:rsid w:val="00BB4883"/>
    <w:rsid w:val="00BD591C"/>
    <w:rsid w:val="00BE0E70"/>
    <w:rsid w:val="00C13605"/>
    <w:rsid w:val="00C35A36"/>
    <w:rsid w:val="00C65168"/>
    <w:rsid w:val="00C81E0E"/>
    <w:rsid w:val="00C8264E"/>
    <w:rsid w:val="00CA0BA9"/>
    <w:rsid w:val="00CA509D"/>
    <w:rsid w:val="00CA70CB"/>
    <w:rsid w:val="00CC35D5"/>
    <w:rsid w:val="00CD2736"/>
    <w:rsid w:val="00CD50A1"/>
    <w:rsid w:val="00CF41F1"/>
    <w:rsid w:val="00CF7603"/>
    <w:rsid w:val="00D03E3C"/>
    <w:rsid w:val="00D07C15"/>
    <w:rsid w:val="00D126C4"/>
    <w:rsid w:val="00D21B0E"/>
    <w:rsid w:val="00D26775"/>
    <w:rsid w:val="00D425B0"/>
    <w:rsid w:val="00D5223B"/>
    <w:rsid w:val="00D8056F"/>
    <w:rsid w:val="00D823A5"/>
    <w:rsid w:val="00D94BEE"/>
    <w:rsid w:val="00DB1AD9"/>
    <w:rsid w:val="00DF6772"/>
    <w:rsid w:val="00E04F25"/>
    <w:rsid w:val="00E17526"/>
    <w:rsid w:val="00E520A4"/>
    <w:rsid w:val="00E74C7F"/>
    <w:rsid w:val="00EB2E5F"/>
    <w:rsid w:val="00EB7FEE"/>
    <w:rsid w:val="00EC4953"/>
    <w:rsid w:val="00EE7B72"/>
    <w:rsid w:val="00EF7C99"/>
    <w:rsid w:val="00F07C53"/>
    <w:rsid w:val="00F26974"/>
    <w:rsid w:val="00F50750"/>
    <w:rsid w:val="00F5755D"/>
    <w:rsid w:val="00F63A5E"/>
    <w:rsid w:val="00F65A64"/>
    <w:rsid w:val="00F8340E"/>
    <w:rsid w:val="00F93393"/>
    <w:rsid w:val="00FC22EC"/>
    <w:rsid w:val="00FD09BB"/>
    <w:rsid w:val="00FD74ED"/>
    <w:rsid w:val="00FF6D95"/>
    <w:rsid w:val="00FF7A98"/>
    <w:rsid w:val="163E3159"/>
    <w:rsid w:val="2BCFCD3E"/>
    <w:rsid w:val="53BB6014"/>
    <w:rsid w:val="679C37E2"/>
    <w:rsid w:val="7455C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5F0A0"/>
  <w14:defaultImageDpi w14:val="330"/>
  <w15:docId w15:val="{E22F8D2E-4516-432F-8BCB-922F20B1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4B19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B19"/>
    <w:pPr>
      <w:keepNext/>
      <w:keepLines/>
      <w:spacing w:before="240"/>
      <w:outlineLvl w:val="0"/>
    </w:pPr>
    <w:rPr>
      <w:rFonts w:eastAsiaTheme="majorEastAsia" w:cstheme="majorBidi"/>
      <w:color w:val="034EA2" w:themeColor="text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B19"/>
    <w:pPr>
      <w:keepNext/>
      <w:keepLines/>
      <w:spacing w:before="40"/>
      <w:outlineLvl w:val="1"/>
    </w:pPr>
    <w:rPr>
      <w:rFonts w:eastAsiaTheme="majorEastAsia" w:cstheme="majorBidi"/>
      <w:b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2A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36D9C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55D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755D"/>
  </w:style>
  <w:style w:type="paragraph" w:styleId="Footer">
    <w:name w:val="footer"/>
    <w:basedOn w:val="Normal"/>
    <w:link w:val="FooterChar"/>
    <w:uiPriority w:val="99"/>
    <w:unhideWhenUsed/>
    <w:rsid w:val="005A4B19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4B19"/>
    <w:rPr>
      <w:rFonts w:ascii="Calibri Light" w:hAnsi="Calibri Light"/>
      <w:sz w:val="20"/>
    </w:rPr>
  </w:style>
  <w:style w:type="paragraph" w:styleId="BodyText">
    <w:name w:val="Body Text"/>
    <w:basedOn w:val="Normal"/>
    <w:link w:val="BodyTextChar"/>
    <w:rsid w:val="00F5755D"/>
    <w:pPr>
      <w:spacing w:before="190"/>
    </w:pPr>
    <w:rPr>
      <w:color w:val="666666" w:themeColor="text1" w:themeTint="BF"/>
      <w:sz w:val="19"/>
      <w:szCs w:val="20"/>
    </w:rPr>
  </w:style>
  <w:style w:type="character" w:styleId="BodyTextChar" w:customStyle="1">
    <w:name w:val="Body Text Char"/>
    <w:basedOn w:val="DefaultParagraphFont"/>
    <w:link w:val="BodyText"/>
    <w:rsid w:val="00F5755D"/>
    <w:rPr>
      <w:color w:val="666666" w:themeColor="text1" w:themeTint="BF"/>
      <w:sz w:val="19"/>
      <w:szCs w:val="20"/>
    </w:rPr>
  </w:style>
  <w:style w:type="paragraph" w:styleId="DateandRecipient" w:customStyle="1">
    <w:name w:val="Date and Recipient"/>
    <w:basedOn w:val="Normal"/>
    <w:rsid w:val="00F5755D"/>
    <w:pPr>
      <w:spacing w:before="600"/>
    </w:pPr>
    <w:rPr>
      <w:color w:val="666666" w:themeColor="text1" w:themeTint="BF"/>
      <w:sz w:val="19"/>
      <w:szCs w:val="22"/>
    </w:rPr>
  </w:style>
  <w:style w:type="paragraph" w:styleId="Closing">
    <w:name w:val="Closing"/>
    <w:basedOn w:val="Normal"/>
    <w:link w:val="ClosingChar"/>
    <w:unhideWhenUsed/>
    <w:rsid w:val="00F5755D"/>
    <w:pPr>
      <w:spacing w:before="200"/>
    </w:pPr>
    <w:rPr>
      <w:color w:val="666666" w:themeColor="text1" w:themeTint="BF"/>
      <w:sz w:val="19"/>
      <w:szCs w:val="22"/>
    </w:rPr>
  </w:style>
  <w:style w:type="character" w:styleId="ClosingChar" w:customStyle="1">
    <w:name w:val="Closing Char"/>
    <w:basedOn w:val="DefaultParagraphFont"/>
    <w:link w:val="Closing"/>
    <w:rsid w:val="00F5755D"/>
    <w:rPr>
      <w:color w:val="666666" w:themeColor="text1" w:themeTint="BF"/>
      <w:sz w:val="19"/>
      <w:szCs w:val="22"/>
    </w:rPr>
  </w:style>
  <w:style w:type="character" w:styleId="IntenseEmphasis">
    <w:name w:val="Intense Emphasis"/>
    <w:basedOn w:val="DefaultParagraphFont"/>
    <w:uiPriority w:val="21"/>
    <w:rsid w:val="005A4B19"/>
    <w:rPr>
      <w:rFonts w:ascii="Calibri Light" w:hAnsi="Calibri Light"/>
      <w:i/>
      <w:iCs/>
      <w:color w:val="034EA2" w:themeColor="text2"/>
      <w:sz w:val="20"/>
    </w:rPr>
  </w:style>
  <w:style w:type="character" w:styleId="Hyperlink">
    <w:name w:val="Hyperlink"/>
    <w:basedOn w:val="DefaultParagraphFont"/>
    <w:uiPriority w:val="99"/>
    <w:unhideWhenUsed/>
    <w:rsid w:val="00F5755D"/>
    <w:rPr>
      <w:color w:val="3333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FAA"/>
    <w:rPr>
      <w:color w:val="333333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23F"/>
    <w:pPr>
      <w:numPr>
        <w:ilvl w:val="1"/>
      </w:numPr>
      <w:spacing w:before="480" w:after="60" w:line="264" w:lineRule="auto"/>
      <w:outlineLvl w:val="2"/>
    </w:pPr>
    <w:rPr>
      <w:rFonts w:eastAsiaTheme="majorEastAsia" w:cstheme="majorBidi"/>
      <w:iCs/>
      <w:color w:val="6BB745" w:themeColor="background2"/>
      <w:sz w:val="28"/>
      <w:lang w:val="en-GB"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5A023F"/>
    <w:rPr>
      <w:rFonts w:ascii="Calibri Light" w:hAnsi="Calibri Light" w:eastAsiaTheme="majorEastAsia" w:cstheme="majorBidi"/>
      <w:iCs/>
      <w:color w:val="6BB745" w:themeColor="background2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023F"/>
    <w:pPr>
      <w:spacing w:after="240"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  <w:lang w:val="en-GB" w:eastAsia="en-US"/>
    </w:rPr>
  </w:style>
  <w:style w:type="character" w:styleId="TitleChar" w:customStyle="1">
    <w:name w:val="Title Char"/>
    <w:basedOn w:val="DefaultParagraphFont"/>
    <w:link w:val="Title"/>
    <w:uiPriority w:val="10"/>
    <w:rsid w:val="005A023F"/>
    <w:rPr>
      <w:rFonts w:ascii="Calibri Light" w:hAnsi="Calibri Light" w:eastAsiaTheme="majorEastAsia" w:cstheme="majorBidi"/>
      <w:color w:val="034EA2" w:themeColor="text2"/>
      <w:kern w:val="28"/>
      <w:sz w:val="60"/>
      <w:szCs w:val="5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A4B19"/>
    <w:pPr>
      <w:pBdr>
        <w:top w:val="single" w:color="73C4EE" w:themeColor="accent1" w:sz="4" w:space="10"/>
        <w:bottom w:val="single" w:color="73C4EE" w:themeColor="accent1" w:sz="4" w:space="10"/>
      </w:pBdr>
      <w:spacing w:before="360" w:after="360"/>
      <w:ind w:left="864" w:right="864"/>
      <w:jc w:val="center"/>
    </w:pPr>
    <w:rPr>
      <w:i/>
      <w:iCs/>
      <w:color w:val="034EA2" w:themeColor="tex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A4B19"/>
    <w:rPr>
      <w:rFonts w:ascii="Calibri Light" w:hAnsi="Calibri Light"/>
      <w:i/>
      <w:iCs/>
      <w:color w:val="034EA2" w:themeColor="text2"/>
      <w:sz w:val="20"/>
    </w:rPr>
  </w:style>
  <w:style w:type="table" w:styleId="TableGrid">
    <w:name w:val="Table Grid"/>
    <w:basedOn w:val="TableNormal"/>
    <w:uiPriority w:val="59"/>
    <w:rsid w:val="003D1A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ductiontext" w:customStyle="1">
    <w:name w:val="Introduction text"/>
    <w:rsid w:val="005A4B19"/>
    <w:rPr>
      <w:rFonts w:ascii="Calibri Light" w:hAnsi="Calibri Light" w:eastAsiaTheme="majorEastAsia" w:cstheme="majorBidi"/>
      <w:color w:val="848484" w:themeColor="text1" w:themeTint="99"/>
      <w:kern w:val="28"/>
      <w:szCs w:val="52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0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3BB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04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3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4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B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43BB"/>
    <w:rPr>
      <w:rFonts w:ascii="Segoe UI" w:hAnsi="Segoe UI" w:cs="Segoe UI"/>
      <w:sz w:val="18"/>
      <w:szCs w:val="18"/>
    </w:rPr>
  </w:style>
  <w:style w:type="paragraph" w:styleId="Stijl1" w:customStyle="1">
    <w:name w:val="Stijl1"/>
    <w:basedOn w:val="Title"/>
    <w:next w:val="Heading1"/>
    <w:link w:val="Stijl1Char"/>
    <w:qFormat/>
    <w:rsid w:val="005A4B19"/>
  </w:style>
  <w:style w:type="paragraph" w:styleId="Quote">
    <w:name w:val="Quote"/>
    <w:basedOn w:val="Normal"/>
    <w:next w:val="Normal"/>
    <w:link w:val="QuoteChar"/>
    <w:uiPriority w:val="29"/>
    <w:qFormat/>
    <w:rsid w:val="005A4B19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styleId="Heading1Char" w:customStyle="1">
    <w:name w:val="Heading 1 Char"/>
    <w:basedOn w:val="DefaultParagraphFont"/>
    <w:link w:val="Heading1"/>
    <w:uiPriority w:val="9"/>
    <w:rsid w:val="005A4B19"/>
    <w:rPr>
      <w:rFonts w:ascii="Calibri Light" w:hAnsi="Calibri Light" w:eastAsiaTheme="majorEastAsia" w:cstheme="majorBidi"/>
      <w:color w:val="034EA2" w:themeColor="text2"/>
      <w:sz w:val="60"/>
      <w:szCs w:val="32"/>
    </w:rPr>
  </w:style>
  <w:style w:type="character" w:styleId="Stijl1Char" w:customStyle="1">
    <w:name w:val="Stijl1 Char"/>
    <w:basedOn w:val="TitleChar"/>
    <w:link w:val="Stijl1"/>
    <w:rsid w:val="005A4B19"/>
    <w:rPr>
      <w:rFonts w:ascii="Calibri Light" w:hAnsi="Calibri Light" w:eastAsiaTheme="majorEastAsia" w:cstheme="majorBidi"/>
      <w:color w:val="034EA2" w:themeColor="text2"/>
      <w:kern w:val="28"/>
      <w:sz w:val="60"/>
      <w:szCs w:val="52"/>
      <w:lang w:val="en-GB"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A4B19"/>
    <w:rPr>
      <w:rFonts w:ascii="Calibri Light" w:hAnsi="Calibri Light" w:eastAsiaTheme="majorEastAsia" w:cstheme="majorBidi"/>
      <w:b/>
      <w:color w:val="034EA2" w:themeColor="text2"/>
      <w:sz w:val="28"/>
      <w:szCs w:val="26"/>
    </w:rPr>
  </w:style>
  <w:style w:type="character" w:styleId="QuoteChar" w:customStyle="1">
    <w:name w:val="Quote Char"/>
    <w:basedOn w:val="DefaultParagraphFont"/>
    <w:link w:val="Quote"/>
    <w:uiPriority w:val="29"/>
    <w:rsid w:val="005A4B19"/>
    <w:rPr>
      <w:rFonts w:ascii="Calibri Light" w:hAnsi="Calibri Light"/>
      <w:i/>
      <w:iCs/>
      <w:color w:val="666666" w:themeColor="text1" w:themeTint="BF"/>
      <w:sz w:val="20"/>
    </w:rPr>
  </w:style>
  <w:style w:type="character" w:styleId="SubtleReference">
    <w:name w:val="Subtle Reference"/>
    <w:basedOn w:val="DefaultParagraphFont"/>
    <w:uiPriority w:val="31"/>
    <w:rsid w:val="005A4B19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rsid w:val="005A4B19"/>
    <w:rPr>
      <w:b/>
      <w:bCs/>
      <w:smallCaps/>
      <w:color w:val="034EA2" w:themeColor="text2"/>
      <w:spacing w:val="5"/>
    </w:rPr>
  </w:style>
  <w:style w:type="character" w:styleId="fontstyle01" w:customStyle="1">
    <w:name w:val="fontstyle01"/>
    <w:basedOn w:val="DefaultParagraphFont"/>
    <w:rsid w:val="00CF7603"/>
    <w:rPr>
      <w:rFonts w:hint="default" w:ascii="Calibri-LightItalic" w:hAnsi="Calibri-LightItalic"/>
      <w:b w:val="0"/>
      <w:bCs w:val="0"/>
      <w:i/>
      <w:iCs/>
      <w:color w:val="000000"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F32A5"/>
    <w:rPr>
      <w:rFonts w:asciiTheme="majorHAnsi" w:hAnsiTheme="majorHAnsi" w:eastAsiaTheme="majorEastAsia" w:cstheme="majorBidi"/>
      <w:color w:val="136D9C" w:themeColor="accent1" w:themeShade="7F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F5 List Paragraph,List Paragraph1,No Spacing1,List Paragraph Char Char Char,Indicator Text,L"/>
    <w:basedOn w:val="Normal"/>
    <w:link w:val="ListParagraphChar"/>
    <w:uiPriority w:val="34"/>
    <w:qFormat/>
    <w:rsid w:val="007F32A5"/>
    <w:pPr>
      <w:spacing w:after="200" w:line="276" w:lineRule="auto"/>
      <w:ind w:left="720"/>
      <w:contextualSpacing/>
    </w:pPr>
    <w:rPr>
      <w:rFonts w:asciiTheme="minorHAnsi" w:hAnsiTheme="minorHAnsi" w:eastAsiaTheme="minorHAnsi"/>
      <w:color w:val="333333" w:themeColor="text1"/>
      <w:sz w:val="22"/>
      <w:szCs w:val="22"/>
      <w:lang w:val="hu-HU" w:eastAsia="en-US"/>
    </w:rPr>
  </w:style>
  <w:style w:type="paragraph" w:styleId="NormalWeb">
    <w:name w:val="Normal (Web)"/>
    <w:basedOn w:val="Normal"/>
    <w:uiPriority w:val="99"/>
    <w:semiHidden/>
    <w:unhideWhenUsed/>
    <w:rsid w:val="00DB1AD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B1AD9"/>
    <w:rPr>
      <w:b/>
      <w:bCs/>
    </w:rPr>
  </w:style>
  <w:style w:type="character" w:styleId="Emphasis">
    <w:name w:val="Emphasis"/>
    <w:basedOn w:val="DefaultParagraphFont"/>
    <w:uiPriority w:val="20"/>
    <w:qFormat/>
    <w:rsid w:val="00DB1AD9"/>
    <w:rPr>
      <w:i/>
      <w:iCs/>
    </w:rPr>
  </w:style>
  <w:style w:type="paragraph" w:styleId="xxmsonormal" w:customStyle="1">
    <w:name w:val="x_x_msonormal"/>
    <w:basedOn w:val="Normal"/>
    <w:rsid w:val="00EB2E5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val="de-DE" w:eastAsia="de-DE"/>
    </w:rPr>
  </w:style>
  <w:style w:type="character" w:styleId="ListParagraphChar" w:customStyle="1">
    <w:name w:val="List Paragraph Char"/>
    <w:aliases w:val="Fiche List Paragraph Char,Task Body Char,Viñetas (Inicio Parrafo) Char,3 Txt tabla Char,Zerrenda-paragrafoa Char,Lista multicolor - Énfasis 11 Char,Paragrafo elenco Char,Dot pt Char,F5 List Paragraph Char,List Paragraph1 Char,L Char"/>
    <w:basedOn w:val="DefaultParagraphFont"/>
    <w:link w:val="ListParagraph"/>
    <w:uiPriority w:val="34"/>
    <w:qFormat/>
    <w:rsid w:val="00CA509D"/>
    <w:rPr>
      <w:rFonts w:eastAsiaTheme="minorHAnsi"/>
      <w:color w:val="333333" w:themeColor="text1"/>
      <w:sz w:val="22"/>
      <w:szCs w:val="22"/>
      <w:lang w:val="hu-HU" w:eastAsia="en-US"/>
    </w:rPr>
  </w:style>
  <w:style w:type="paragraph" w:styleId="CELTICTitle" w:customStyle="1">
    <w:name w:val="CELTIC Title"/>
    <w:basedOn w:val="Normal"/>
    <w:rsid w:val="00F8340E"/>
    <w:pPr>
      <w:pBdr>
        <w:top w:val="single" w:color="auto" w:sz="4" w:space="10" w:shadow="1"/>
        <w:left w:val="single" w:color="auto" w:sz="4" w:space="10" w:shadow="1"/>
        <w:bottom w:val="single" w:color="auto" w:sz="4" w:space="10" w:shadow="1"/>
        <w:right w:val="single" w:color="auto" w:sz="4" w:space="10" w:shadow="1"/>
      </w:pBdr>
      <w:spacing w:before="200" w:after="200"/>
      <w:jc w:val="center"/>
    </w:pPr>
    <w:rPr>
      <w:rFonts w:ascii="Verdana" w:hAnsi="Verdana" w:eastAsia="Times New Roman" w:cs="Times New Roman"/>
      <w:b/>
      <w:bCs/>
      <w:caps/>
      <w:color w:val="000080"/>
      <w:sz w:val="28"/>
      <w:szCs w:val="28"/>
      <w:lang w:val="en-GB" w:eastAsia="en-GB" w:bidi="en-GB"/>
    </w:rPr>
  </w:style>
  <w:style w:type="paragraph" w:styleId="NoSpacing">
    <w:name w:val="No Spacing"/>
    <w:uiPriority w:val="1"/>
    <w:qFormat/>
    <w:rsid w:val="00F8340E"/>
    <w:rPr>
      <w:rFonts w:ascii="Calibri Light" w:hAnsi="Calibri Light"/>
      <w:sz w:val="20"/>
    </w:rPr>
  </w:style>
  <w:style w:type="paragraph" w:styleId="KTHTitel" w:customStyle="1">
    <w:name w:val="KTH Titel"/>
    <w:basedOn w:val="Normal"/>
    <w:next w:val="BodyText"/>
    <w:uiPriority w:val="2"/>
    <w:rsid w:val="00F93393"/>
    <w:pPr>
      <w:spacing w:after="360" w:line="320" w:lineRule="atLeast"/>
    </w:pPr>
    <w:rPr>
      <w:rFonts w:asciiTheme="majorHAnsi" w:hAnsiTheme="majorHAnsi" w:eastAsiaTheme="minorHAnsi"/>
      <w:b/>
      <w:sz w:val="28"/>
      <w:szCs w:val="20"/>
      <w:lang w:val="sv-SE" w:eastAsia="en-US"/>
    </w:rPr>
  </w:style>
  <w:style w:type="paragraph" w:styleId="BulletLevel1" w:customStyle="1">
    <w:name w:val="Bullet Level 1"/>
    <w:basedOn w:val="ListParagraph"/>
    <w:link w:val="BulletLevel1Char"/>
    <w:qFormat/>
    <w:rsid w:val="00DF6772"/>
    <w:pPr>
      <w:numPr>
        <w:numId w:val="18"/>
      </w:numPr>
      <w:spacing w:after="120" w:line="264" w:lineRule="auto"/>
      <w:ind w:left="714" w:hanging="357"/>
      <w:contextualSpacing w:val="0"/>
    </w:pPr>
    <w:rPr>
      <w:rFonts w:ascii="Calibri Light" w:hAnsi="Calibri Light" w:eastAsiaTheme="minorEastAsia"/>
      <w:sz w:val="20"/>
      <w:lang w:val="en-GB"/>
    </w:rPr>
  </w:style>
  <w:style w:type="character" w:styleId="BulletLevel1Char" w:customStyle="1">
    <w:name w:val="Bullet Level 1 Char"/>
    <w:basedOn w:val="DefaultParagraphFont"/>
    <w:link w:val="BulletLevel1"/>
    <w:rsid w:val="00DF6772"/>
    <w:rPr>
      <w:rFonts w:ascii="Calibri Light" w:hAnsi="Calibri Light"/>
      <w:color w:val="333333" w:themeColor="text1"/>
      <w:sz w:val="20"/>
      <w:szCs w:val="22"/>
      <w:lang w:val="en-GB" w:eastAsia="en-US"/>
    </w:rPr>
  </w:style>
  <w:style w:type="paragraph" w:styleId="LeadInText" w:customStyle="1">
    <w:name w:val="Lead In Text"/>
    <w:basedOn w:val="Normal"/>
    <w:link w:val="LeadInTextChar"/>
    <w:qFormat/>
    <w:rsid w:val="00DF6772"/>
    <w:pPr>
      <w:spacing w:after="240" w:line="264" w:lineRule="auto"/>
    </w:pPr>
    <w:rPr>
      <w:color w:val="848484" w:themeColor="text1" w:themeTint="99"/>
      <w:sz w:val="24"/>
      <w:lang w:val="en-GB" w:eastAsia="en-US"/>
    </w:rPr>
  </w:style>
  <w:style w:type="character" w:styleId="LeadInTextChar" w:customStyle="1">
    <w:name w:val="Lead In Text Char"/>
    <w:basedOn w:val="DefaultParagraphFont"/>
    <w:link w:val="LeadInText"/>
    <w:rsid w:val="00DF6772"/>
    <w:rPr>
      <w:rFonts w:ascii="Calibri Light" w:hAnsi="Calibri Light"/>
      <w:color w:val="848484" w:themeColor="text1" w:themeTint="99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rsid w:val="002265EA"/>
    <w:pPr>
      <w:spacing w:line="259" w:lineRule="auto"/>
      <w:outlineLvl w:val="9"/>
    </w:pPr>
    <w:rPr>
      <w:rFonts w:asciiTheme="majorHAnsi" w:hAnsiTheme="majorHAnsi"/>
      <w:color w:val="23A2E4" w:themeColor="accent1" w:themeShade="BF"/>
      <w:sz w:val="32"/>
      <w:lang w:val="es-ES"/>
    </w:rPr>
  </w:style>
  <w:style w:type="paragraph" w:styleId="xxdefault" w:customStyle="1">
    <w:name w:val="x_x_default"/>
    <w:basedOn w:val="Normal"/>
    <w:rsid w:val="0024411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val="de-DE" w:eastAsia="de-DE"/>
    </w:rPr>
  </w:style>
  <w:style w:type="paragraph" w:styleId="xmsonormal" w:customStyle="1">
    <w:name w:val="x_msonormal"/>
    <w:basedOn w:val="Normal"/>
    <w:rsid w:val="00323F79"/>
    <w:rPr>
      <w:rFonts w:ascii="Calibri" w:hAnsi="Calibri" w:cs="Calibri"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97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109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1831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2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638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68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191d980cfa5f47c8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eiturbanmobility.eu" TargetMode="External"/><Relationship Id="rId1" Type="http://schemas.openxmlformats.org/officeDocument/2006/relationships/hyperlink" Target="http://www.eiturbanmobility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raKvackova\Downloads\EIT%20UM%20Projects%20One%20pager%20(final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9244-9ade-4604-8850-8d36121b9300}"/>
      </w:docPartPr>
      <w:docPartBody>
        <w:p w14:paraId="163E31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EI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4D72B7258F24281FB466615F9ABFF" ma:contentTypeVersion="12" ma:contentTypeDescription="Create a new document." ma:contentTypeScope="" ma:versionID="0f20158b075034b0ce415ea19f688e8a">
  <xsd:schema xmlns:xsd="http://www.w3.org/2001/XMLSchema" xmlns:xs="http://www.w3.org/2001/XMLSchema" xmlns:p="http://schemas.microsoft.com/office/2006/metadata/properties" xmlns:ns2="70b8dd83-fd17-4b17-b50f-19c0932e6f4f" xmlns:ns3="2f1db1b9-33a0-447a-8726-ec1a7d93aa02" targetNamespace="http://schemas.microsoft.com/office/2006/metadata/properties" ma:root="true" ma:fieldsID="c8a13d15ef9a88d48d8fe35788f919da" ns2:_="" ns3:_="">
    <xsd:import namespace="70b8dd83-fd17-4b17-b50f-19c0932e6f4f"/>
    <xsd:import namespace="2f1db1b9-33a0-447a-8726-ec1a7d93a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8dd83-fd17-4b17-b50f-19c0932e6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b1b9-33a0-447a-8726-ec1a7d93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8dd83-fd17-4b17-b50f-19c0932e6f4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CA55-12FC-4966-9650-955E2B49C31F}"/>
</file>

<file path=customXml/itemProps2.xml><?xml version="1.0" encoding="utf-8"?>
<ds:datastoreItem xmlns:ds="http://schemas.openxmlformats.org/officeDocument/2006/customXml" ds:itemID="{B29996EE-0CBE-4038-9BF9-ED228DC2E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EE382-1EFB-431A-9BE7-85A48FE5E605}">
  <ds:schemaRefs>
    <ds:schemaRef ds:uri="http://schemas.microsoft.com/office/2006/metadata/properties"/>
    <ds:schemaRef ds:uri="http://schemas.microsoft.com/office/infopath/2007/PartnerControls"/>
    <ds:schemaRef ds:uri="70b8dd83-fd17-4b17-b50f-19c0932e6f4f"/>
  </ds:schemaRefs>
</ds:datastoreItem>
</file>

<file path=customXml/itemProps4.xml><?xml version="1.0" encoding="utf-8"?>
<ds:datastoreItem xmlns:ds="http://schemas.openxmlformats.org/officeDocument/2006/customXml" ds:itemID="{0F1A5296-5050-479E-8644-6C11DB50E0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EIT UM Projects One pager (final)</ap:Template>
  <ap:Application>Microsoft Word for the web</ap:Application>
  <ap:DocSecurity>0</ap:DocSecurity>
  <ap:ScaleCrop>false</ap:ScaleCrop>
  <ap:Company>test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Kvackova</dc:creator>
  <cp:keywords/>
  <dc:description/>
  <cp:lastModifiedBy>Sigrid Ehrmann</cp:lastModifiedBy>
  <cp:revision>8</cp:revision>
  <dcterms:created xsi:type="dcterms:W3CDTF">2021-01-21T09:02:00Z</dcterms:created>
  <dcterms:modified xsi:type="dcterms:W3CDTF">2021-03-18T11:58:07Z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0x01010052E4D72B7258F24281FB466615F9ABFF</vt:lpwstr>
  </property>
  <property fmtid="{D5CDD505-2E9C-101B-9397-08002B2CF9AE}" pid="3" name="Order">
    <vt:r8>5282100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