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60" w:rsidRPr="00366185" w:rsidRDefault="007E5360" w:rsidP="00992002">
      <w:pPr>
        <w:pStyle w:val="Corpodetexto"/>
        <w:jc w:val="left"/>
        <w:rPr>
          <w:rFonts w:asciiTheme="minorHAnsi" w:hAnsiTheme="minorHAnsi"/>
        </w:rPr>
      </w:pPr>
    </w:p>
    <w:p w:rsidR="00002AAB" w:rsidRPr="00366185" w:rsidRDefault="004A37F8" w:rsidP="00FC03E0">
      <w:pPr>
        <w:pStyle w:val="Corpodetexto"/>
        <w:rPr>
          <w:rFonts w:asciiTheme="minorHAnsi" w:hAnsiTheme="minorHAnsi"/>
          <w:b/>
          <w:caps/>
        </w:rPr>
      </w:pPr>
      <w:r w:rsidRPr="00366185">
        <w:rPr>
          <w:rFonts w:asciiTheme="minorHAnsi" w:hAnsiTheme="minorHAnsi"/>
          <w:b/>
        </w:rPr>
        <w:t>CANDIDATURA</w:t>
      </w:r>
      <w:r w:rsidR="00FC03E0" w:rsidRPr="00366185">
        <w:rPr>
          <w:rFonts w:asciiTheme="minorHAnsi" w:hAnsiTheme="minorHAnsi"/>
          <w:b/>
        </w:rPr>
        <w:t xml:space="preserve"> PARA</w:t>
      </w:r>
      <w:r w:rsidR="00FC03E0" w:rsidRPr="00366185">
        <w:rPr>
          <w:rFonts w:asciiTheme="minorHAnsi" w:hAnsiTheme="minorHAnsi"/>
          <w:b/>
          <w:caps/>
        </w:rPr>
        <w:t xml:space="preserve"> mobilidade</w:t>
      </w:r>
      <w:r w:rsidR="00FC03E0" w:rsidRPr="00366185">
        <w:rPr>
          <w:rFonts w:asciiTheme="minorHAnsi" w:hAnsiTheme="minorHAnsi"/>
          <w:b/>
        </w:rPr>
        <w:t xml:space="preserve"> DE DOCENTES EM MISSÕES NO ÂMBITO DO PROGRAMA </w:t>
      </w:r>
      <w:r w:rsidR="00FC03E0" w:rsidRPr="00366185">
        <w:rPr>
          <w:rFonts w:asciiTheme="minorHAnsi" w:hAnsiTheme="minorHAnsi"/>
          <w:b/>
          <w:caps/>
          <w:u w:val="single"/>
        </w:rPr>
        <w:t>Erasmus</w:t>
      </w:r>
      <w:r w:rsidR="00366185" w:rsidRPr="00366185">
        <w:rPr>
          <w:rFonts w:asciiTheme="minorHAnsi" w:hAnsiTheme="minorHAnsi"/>
          <w:b/>
          <w:caps/>
          <w:u w:val="single"/>
        </w:rPr>
        <w:t>+</w:t>
      </w:r>
      <w:r w:rsidR="00366185" w:rsidRPr="00366185">
        <w:rPr>
          <w:rFonts w:asciiTheme="minorHAnsi" w:hAnsiTheme="minorHAnsi"/>
          <w:b/>
          <w:caps/>
        </w:rPr>
        <w:t xml:space="preserve"> E</w:t>
      </w:r>
    </w:p>
    <w:p w:rsidR="00FC03E0" w:rsidRPr="00366185" w:rsidRDefault="00002AAB" w:rsidP="00FC03E0">
      <w:pPr>
        <w:pStyle w:val="Corpodetexto"/>
        <w:rPr>
          <w:rFonts w:asciiTheme="minorHAnsi" w:hAnsiTheme="minorHAnsi"/>
          <w:b/>
          <w:caps/>
        </w:rPr>
      </w:pPr>
      <w:r w:rsidRPr="00366185">
        <w:rPr>
          <w:rFonts w:asciiTheme="minorHAnsi" w:hAnsiTheme="minorHAnsi"/>
          <w:b/>
          <w:caps/>
          <w:u w:val="single"/>
        </w:rPr>
        <w:t>International Credit Mobility</w:t>
      </w:r>
      <w:r w:rsidR="00FE5547" w:rsidRPr="00366185">
        <w:rPr>
          <w:rFonts w:asciiTheme="minorHAnsi" w:hAnsiTheme="minorHAnsi"/>
          <w:b/>
          <w:caps/>
        </w:rPr>
        <w:t xml:space="preserve"> (ICM)</w:t>
      </w:r>
      <w:r w:rsidRPr="00366185">
        <w:rPr>
          <w:rFonts w:asciiTheme="minorHAnsi" w:hAnsiTheme="minorHAnsi"/>
          <w:b/>
          <w:caps/>
        </w:rPr>
        <w:t xml:space="preserve"> </w:t>
      </w:r>
      <w:r w:rsidR="00110079" w:rsidRPr="00366185">
        <w:rPr>
          <w:rFonts w:asciiTheme="minorHAnsi" w:hAnsiTheme="minorHAnsi"/>
          <w:b/>
          <w:caps/>
        </w:rPr>
        <w:t>201</w:t>
      </w:r>
      <w:r w:rsidR="00FE5547" w:rsidRPr="00366185">
        <w:rPr>
          <w:rFonts w:asciiTheme="minorHAnsi" w:hAnsiTheme="minorHAnsi"/>
          <w:b/>
          <w:caps/>
        </w:rPr>
        <w:t>8</w:t>
      </w:r>
      <w:r w:rsidR="00110079" w:rsidRPr="00366185">
        <w:rPr>
          <w:rFonts w:asciiTheme="minorHAnsi" w:hAnsiTheme="minorHAnsi"/>
          <w:b/>
          <w:caps/>
        </w:rPr>
        <w:t>-1</w:t>
      </w:r>
      <w:r w:rsidR="00FE5547" w:rsidRPr="00366185">
        <w:rPr>
          <w:rFonts w:asciiTheme="minorHAnsi" w:hAnsiTheme="minorHAnsi"/>
          <w:b/>
          <w:caps/>
        </w:rPr>
        <w:t>9</w:t>
      </w:r>
    </w:p>
    <w:p w:rsidR="00FC03E0" w:rsidRPr="00366185" w:rsidRDefault="00FC03E0" w:rsidP="00FC03E0">
      <w:pPr>
        <w:rPr>
          <w:rFonts w:asciiTheme="minorHAnsi" w:hAnsiTheme="minorHAnsi" w:cs="Arial"/>
          <w:b/>
          <w:caps/>
          <w:lang w:val="pt-PT"/>
        </w:rPr>
      </w:pPr>
    </w:p>
    <w:p w:rsidR="008E48B9" w:rsidRPr="00366185" w:rsidRDefault="008E48B9" w:rsidP="008E48B9">
      <w:pPr>
        <w:tabs>
          <w:tab w:val="right" w:pos="9498"/>
        </w:tabs>
        <w:spacing w:after="120"/>
        <w:ind w:left="80"/>
        <w:rPr>
          <w:rFonts w:asciiTheme="minorHAnsi" w:hAnsiTheme="minorHAnsi"/>
          <w:b/>
          <w:bCs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b/>
          <w:iCs/>
          <w:sz w:val="22"/>
          <w:lang w:val="pt-PT"/>
        </w:rPr>
      </w:pPr>
      <w:r w:rsidRPr="00366185">
        <w:rPr>
          <w:rFonts w:asciiTheme="minorHAnsi" w:hAnsiTheme="minorHAnsi"/>
          <w:b/>
          <w:iCs/>
          <w:sz w:val="22"/>
          <w:lang w:val="pt-PT"/>
        </w:rPr>
        <w:t>Dados Pessoais</w:t>
      </w:r>
    </w:p>
    <w:p w:rsidR="00366185" w:rsidRDefault="00366185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>Nome: _________________________________________________________________________</w:t>
      </w: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>Categoria: ______________________________________________________________________</w:t>
      </w: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>Contacto de e-mail: ______________________________________________________________</w:t>
      </w: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</w:p>
    <w:p w:rsidR="008E48B9" w:rsidRPr="00366185" w:rsidRDefault="008E48B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>Contacto telefónico: ______________________________________________________________</w:t>
      </w:r>
    </w:p>
    <w:p w:rsidR="006C2409" w:rsidRPr="00366185" w:rsidRDefault="006C240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</w:p>
    <w:p w:rsidR="00366185" w:rsidRDefault="006C240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 xml:space="preserve">Já </w:t>
      </w:r>
      <w:r w:rsidR="003F51F4" w:rsidRPr="00366185">
        <w:rPr>
          <w:rFonts w:asciiTheme="minorHAnsi" w:hAnsiTheme="minorHAnsi"/>
          <w:bCs/>
          <w:iCs/>
          <w:sz w:val="20"/>
          <w:lang w:val="pt-PT"/>
        </w:rPr>
        <w:t>lhe foi atribuída</w:t>
      </w:r>
      <w:r w:rsidRPr="00366185">
        <w:rPr>
          <w:rFonts w:asciiTheme="minorHAnsi" w:hAnsiTheme="minorHAnsi"/>
          <w:bCs/>
          <w:iCs/>
          <w:sz w:val="20"/>
          <w:lang w:val="pt-PT"/>
        </w:rPr>
        <w:t xml:space="preserve"> mobilidade Erasmus</w:t>
      </w:r>
      <w:r w:rsidR="00FE5547" w:rsidRPr="00366185">
        <w:rPr>
          <w:rFonts w:asciiTheme="minorHAnsi" w:hAnsiTheme="minorHAnsi"/>
          <w:bCs/>
          <w:iCs/>
          <w:sz w:val="20"/>
          <w:lang w:val="pt-PT"/>
        </w:rPr>
        <w:t>+ ou ICM</w:t>
      </w:r>
      <w:r w:rsidRPr="00366185">
        <w:rPr>
          <w:rFonts w:asciiTheme="minorHAnsi" w:hAnsiTheme="minorHAnsi"/>
          <w:bCs/>
          <w:iCs/>
          <w:sz w:val="20"/>
          <w:lang w:val="pt-PT"/>
        </w:rPr>
        <w:t xml:space="preserve"> antes? _________ </w:t>
      </w:r>
    </w:p>
    <w:p w:rsidR="006C2409" w:rsidRPr="00366185" w:rsidRDefault="006C2409" w:rsidP="008E48B9">
      <w:pPr>
        <w:tabs>
          <w:tab w:val="right" w:pos="9498"/>
        </w:tabs>
        <w:spacing w:after="120"/>
        <w:rPr>
          <w:rFonts w:asciiTheme="minorHAnsi" w:hAnsiTheme="minorHAnsi"/>
          <w:bCs/>
          <w:iCs/>
          <w:sz w:val="20"/>
          <w:lang w:val="pt-PT"/>
        </w:rPr>
      </w:pPr>
      <w:r w:rsidRPr="00366185">
        <w:rPr>
          <w:rFonts w:asciiTheme="minorHAnsi" w:hAnsiTheme="minorHAnsi"/>
          <w:bCs/>
          <w:iCs/>
          <w:sz w:val="20"/>
          <w:lang w:val="pt-PT"/>
        </w:rPr>
        <w:t>Se sim, em que ano?</w:t>
      </w:r>
      <w:r w:rsidRPr="00366185">
        <w:rPr>
          <w:rFonts w:asciiTheme="minorHAnsi" w:hAnsiTheme="minorHAnsi"/>
          <w:bCs/>
          <w:iCs/>
          <w:sz w:val="20"/>
          <w:u w:val="single"/>
          <w:lang w:val="pt-PT"/>
        </w:rPr>
        <w:t>_____________________</w:t>
      </w:r>
    </w:p>
    <w:p w:rsidR="008E48B9" w:rsidRPr="00366185" w:rsidRDefault="008E48B9" w:rsidP="008E48B9">
      <w:pPr>
        <w:rPr>
          <w:rFonts w:asciiTheme="minorHAnsi" w:hAnsiTheme="minorHAnsi"/>
          <w:b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b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b/>
          <w:iCs/>
          <w:sz w:val="22"/>
          <w:lang w:val="pt-PT"/>
        </w:rPr>
      </w:pPr>
      <w:r w:rsidRPr="00366185">
        <w:rPr>
          <w:rFonts w:asciiTheme="minorHAnsi" w:hAnsiTheme="minorHAnsi"/>
          <w:b/>
          <w:iCs/>
          <w:sz w:val="22"/>
          <w:lang w:val="pt-PT"/>
        </w:rPr>
        <w:t>Instituição de Acolhimento pretendida</w:t>
      </w:r>
    </w:p>
    <w:p w:rsidR="008E48B9" w:rsidRDefault="008E48B9" w:rsidP="008E48B9">
      <w:pPr>
        <w:rPr>
          <w:rFonts w:asciiTheme="minorHAnsi" w:hAnsiTheme="minorHAnsi"/>
          <w:b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  <w:r w:rsidRPr="00366185">
        <w:rPr>
          <w:rFonts w:asciiTheme="minorHAnsi" w:hAnsiTheme="minorHAnsi"/>
          <w:iCs/>
          <w:sz w:val="20"/>
          <w:lang w:val="pt-PT"/>
        </w:rPr>
        <w:t>Universidade: ___________________________________________________________________</w:t>
      </w:r>
    </w:p>
    <w:p w:rsidR="008E48B9" w:rsidRPr="00366185" w:rsidRDefault="008E48B9" w:rsidP="008E48B9">
      <w:pPr>
        <w:rPr>
          <w:rFonts w:asciiTheme="minorHAnsi" w:hAnsiTheme="minorHAnsi"/>
          <w:b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  <w:r w:rsidRPr="00366185">
        <w:rPr>
          <w:rFonts w:asciiTheme="minorHAnsi" w:hAnsiTheme="minorHAnsi"/>
          <w:iCs/>
          <w:sz w:val="20"/>
          <w:lang w:val="pt-PT"/>
        </w:rPr>
        <w:t>País:___________________________________________________________________________</w:t>
      </w:r>
    </w:p>
    <w:p w:rsidR="008E48B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</w:p>
    <w:p w:rsidR="008E48B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</w:p>
    <w:p w:rsidR="006C2409" w:rsidRPr="00366185" w:rsidRDefault="008E48B9" w:rsidP="008E48B9">
      <w:pPr>
        <w:rPr>
          <w:rFonts w:asciiTheme="minorHAnsi" w:hAnsiTheme="minorHAnsi"/>
          <w:iCs/>
          <w:sz w:val="20"/>
          <w:lang w:val="pt-PT"/>
        </w:rPr>
      </w:pPr>
      <w:r w:rsidRPr="00366185">
        <w:rPr>
          <w:rFonts w:asciiTheme="minorHAnsi" w:hAnsiTheme="minorHAnsi"/>
          <w:iCs/>
          <w:sz w:val="20"/>
          <w:lang w:val="pt-PT"/>
        </w:rPr>
        <w:t xml:space="preserve">Período proposto para a mobilidade: de ____/_____/_____ </w:t>
      </w:r>
      <w:proofErr w:type="gramStart"/>
      <w:r w:rsidRPr="00366185">
        <w:rPr>
          <w:rFonts w:asciiTheme="minorHAnsi" w:hAnsiTheme="minorHAnsi"/>
          <w:iCs/>
          <w:sz w:val="20"/>
          <w:lang w:val="pt-PT"/>
        </w:rPr>
        <w:t>a  ____</w:t>
      </w:r>
      <w:proofErr w:type="gramEnd"/>
      <w:r w:rsidRPr="00366185">
        <w:rPr>
          <w:rFonts w:asciiTheme="minorHAnsi" w:hAnsiTheme="minorHAnsi"/>
          <w:iCs/>
          <w:sz w:val="20"/>
          <w:lang w:val="pt-PT"/>
        </w:rPr>
        <w:t>/_____/_____   N.º de dias:</w:t>
      </w:r>
      <w:r w:rsidR="0022708B" w:rsidRPr="00366185">
        <w:rPr>
          <w:rFonts w:asciiTheme="minorHAnsi" w:hAnsiTheme="minorHAnsi"/>
          <w:iCs/>
          <w:sz w:val="20"/>
          <w:lang w:val="pt-PT"/>
        </w:rPr>
        <w:t xml:space="preserve"> ____</w:t>
      </w:r>
    </w:p>
    <w:p w:rsidR="006C2409" w:rsidRPr="00366185" w:rsidRDefault="006C2409" w:rsidP="008E48B9">
      <w:pPr>
        <w:rPr>
          <w:rFonts w:asciiTheme="minorHAnsi" w:hAnsiTheme="minorHAnsi"/>
          <w:iCs/>
          <w:sz w:val="20"/>
          <w:lang w:val="pt-PT"/>
        </w:rPr>
      </w:pPr>
    </w:p>
    <w:p w:rsidR="008E48B9" w:rsidRDefault="008E48B9" w:rsidP="008E48B9">
      <w:pPr>
        <w:rPr>
          <w:rFonts w:asciiTheme="minorHAnsi" w:hAnsiTheme="minorHAnsi"/>
          <w:iCs/>
          <w:sz w:val="20"/>
          <w:lang w:val="pt-PT"/>
        </w:rPr>
      </w:pPr>
      <w:r w:rsidRPr="00366185">
        <w:rPr>
          <w:rFonts w:asciiTheme="minorHAnsi" w:hAnsiTheme="minorHAnsi"/>
          <w:iCs/>
          <w:sz w:val="20"/>
          <w:lang w:val="pt-PT"/>
        </w:rPr>
        <w:t xml:space="preserve"> </w:t>
      </w:r>
      <w:r w:rsidRPr="00366185">
        <w:rPr>
          <w:rFonts w:asciiTheme="minorHAnsi" w:hAnsiTheme="minorHAnsi"/>
          <w:iCs/>
          <w:sz w:val="20"/>
          <w:lang w:val="pt-PT"/>
        </w:rPr>
        <w:tab/>
        <w:t xml:space="preserve"> </w:t>
      </w:r>
      <w:r w:rsidRPr="00366185">
        <w:rPr>
          <w:rFonts w:asciiTheme="minorHAnsi" w:hAnsiTheme="minorHAnsi"/>
          <w:iCs/>
          <w:sz w:val="20"/>
          <w:lang w:val="pt-PT"/>
        </w:rPr>
        <w:tab/>
      </w:r>
      <w:bookmarkStart w:id="0" w:name="_GoBack"/>
      <w:bookmarkEnd w:id="0"/>
    </w:p>
    <w:p w:rsidR="0002584C" w:rsidRDefault="0002584C" w:rsidP="004232F4">
      <w:pPr>
        <w:rPr>
          <w:rFonts w:asciiTheme="minorHAnsi" w:hAnsiTheme="minorHAnsi"/>
          <w:b/>
          <w:iCs/>
          <w:sz w:val="20"/>
          <w:lang w:val="pt-PT"/>
        </w:rPr>
      </w:pPr>
    </w:p>
    <w:p w:rsidR="004232F4" w:rsidRPr="00366185" w:rsidRDefault="004232F4" w:rsidP="004232F4">
      <w:pPr>
        <w:rPr>
          <w:rFonts w:asciiTheme="minorHAnsi" w:hAnsiTheme="minorHAnsi"/>
          <w:b/>
          <w:iCs/>
          <w:sz w:val="20"/>
          <w:lang w:val="pt-PT"/>
        </w:rPr>
      </w:pPr>
      <w:r w:rsidRPr="00366185">
        <w:rPr>
          <w:rFonts w:asciiTheme="minorHAnsi" w:hAnsiTheme="minorHAnsi"/>
          <w:b/>
          <w:iCs/>
          <w:sz w:val="20"/>
          <w:lang w:val="pt-PT"/>
        </w:rPr>
        <w:t>Breve proposta de programa a desenvolver na mobilidade:</w:t>
      </w:r>
    </w:p>
    <w:p w:rsidR="008E48B9" w:rsidRPr="00366185" w:rsidRDefault="008E48B9" w:rsidP="008E48B9">
      <w:pPr>
        <w:rPr>
          <w:rFonts w:asciiTheme="minorHAnsi" w:hAnsiTheme="minorHAnsi"/>
          <w:b/>
          <w:iCs/>
          <w:sz w:val="20"/>
          <w:lang w:val="pt-PT"/>
        </w:rPr>
      </w:pPr>
    </w:p>
    <w:p w:rsidR="008E48B9" w:rsidRPr="00366185" w:rsidRDefault="004232F4" w:rsidP="008E48B9">
      <w:pPr>
        <w:rPr>
          <w:rFonts w:asciiTheme="minorHAnsi" w:hAnsiTheme="minorHAnsi"/>
          <w:b/>
          <w:iCs/>
          <w:sz w:val="20"/>
          <w:lang w:val="pt-PT"/>
        </w:rPr>
      </w:pPr>
      <w:r w:rsidRPr="00366185">
        <w:rPr>
          <w:rFonts w:asciiTheme="minorHAnsi" w:hAnsiTheme="minorHAnsi"/>
          <w:iCs/>
          <w:noProof/>
          <w:sz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9C36C" wp14:editId="2A3ACBEB">
                <wp:simplePos x="0" y="0"/>
                <wp:positionH relativeFrom="column">
                  <wp:posOffset>103505</wp:posOffset>
                </wp:positionH>
                <wp:positionV relativeFrom="paragraph">
                  <wp:posOffset>67945</wp:posOffset>
                </wp:positionV>
                <wp:extent cx="4947920" cy="1991360"/>
                <wp:effectExtent l="0" t="0" r="24130" b="27940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7920" cy="19913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F8E9E2" id="Rectângulo 2" o:spid="_x0000_s1026" style="position:absolute;margin-left:8.15pt;margin-top:5.35pt;width:389.6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" filled="f" strokecolor="black [3213]" strokeweight="1.25pt"/>
            </w:pict>
          </mc:Fallback>
        </mc:AlternateContent>
      </w:r>
    </w:p>
    <w:p w:rsidR="008E48B9" w:rsidRPr="00366185" w:rsidRDefault="008E48B9" w:rsidP="00FC03E0">
      <w:pPr>
        <w:rPr>
          <w:rFonts w:asciiTheme="minorHAnsi" w:hAnsiTheme="minorHAnsi" w:cs="Arial"/>
          <w:caps/>
          <w:lang w:val="pt-PT"/>
        </w:rPr>
      </w:pPr>
    </w:p>
    <w:p w:rsidR="008E48B9" w:rsidRPr="00366185" w:rsidRDefault="008E48B9" w:rsidP="00FC03E0">
      <w:pPr>
        <w:rPr>
          <w:rFonts w:asciiTheme="minorHAnsi" w:hAnsiTheme="minorHAnsi" w:cs="Arial"/>
          <w:caps/>
          <w:lang w:val="pt-PT"/>
        </w:rPr>
      </w:pPr>
    </w:p>
    <w:p w:rsidR="008E48B9" w:rsidRPr="00366185" w:rsidRDefault="008E48B9" w:rsidP="00FC03E0">
      <w:pPr>
        <w:rPr>
          <w:rFonts w:asciiTheme="minorHAnsi" w:hAnsiTheme="minorHAnsi" w:cs="Arial"/>
          <w:caps/>
          <w:lang w:val="pt-PT"/>
        </w:rPr>
      </w:pPr>
    </w:p>
    <w:p w:rsidR="00FC03E0" w:rsidRPr="00366185" w:rsidRDefault="00FC03E0" w:rsidP="00FC03E0">
      <w:pPr>
        <w:rPr>
          <w:rFonts w:asciiTheme="minorHAnsi" w:hAnsiTheme="minorHAnsi" w:cs="Arial"/>
          <w:b/>
          <w:lang w:val="pt-PT"/>
        </w:rPr>
      </w:pPr>
    </w:p>
    <w:p w:rsidR="006C6088" w:rsidRPr="00366185" w:rsidRDefault="006C6088" w:rsidP="00FC03E0">
      <w:pPr>
        <w:rPr>
          <w:rFonts w:asciiTheme="minorHAnsi" w:hAnsiTheme="minorHAnsi" w:cs="Arial"/>
          <w:b/>
          <w:lang w:val="pt-PT"/>
        </w:rPr>
      </w:pPr>
    </w:p>
    <w:p w:rsidR="006C6088" w:rsidRPr="00366185" w:rsidRDefault="006C6088" w:rsidP="00FC03E0">
      <w:pPr>
        <w:rPr>
          <w:rFonts w:asciiTheme="minorHAnsi" w:hAnsiTheme="minorHAnsi" w:cs="Arial"/>
          <w:b/>
          <w:lang w:val="pt-PT"/>
        </w:rPr>
      </w:pPr>
    </w:p>
    <w:sectPr w:rsidR="006C6088" w:rsidRPr="00366185">
      <w:headerReference w:type="default" r:id="rId9"/>
      <w:headerReference w:type="first" r:id="rId10"/>
      <w:pgSz w:w="11907" w:h="16840" w:code="9"/>
      <w:pgMar w:top="2336" w:right="1797" w:bottom="179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E9" w:rsidRDefault="00E313E9">
      <w:r>
        <w:separator/>
      </w:r>
    </w:p>
  </w:endnote>
  <w:endnote w:type="continuationSeparator" w:id="0">
    <w:p w:rsidR="00E313E9" w:rsidRDefault="00E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E9" w:rsidRDefault="00E313E9">
      <w:r>
        <w:separator/>
      </w:r>
    </w:p>
  </w:footnote>
  <w:footnote w:type="continuationSeparator" w:id="0">
    <w:p w:rsidR="00E313E9" w:rsidRDefault="00E31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0" w:rsidRDefault="00172700">
    <w:pPr>
      <w:pStyle w:val="Cabealho"/>
      <w:rPr>
        <w:noProof/>
        <w:lang w:val="pt-PT" w:eastAsia="pt-PT"/>
      </w:rPr>
    </w:pPr>
  </w:p>
  <w:p w:rsidR="00FC03E0" w:rsidRDefault="004A37F8">
    <w:pPr>
      <w:pStyle w:val="Cabealho"/>
    </w:pPr>
    <w:r>
      <w:rPr>
        <w:noProof/>
        <w:lang w:val="pt-PT" w:eastAsia="pt-PT"/>
      </w:rPr>
      <w:drawing>
        <wp:inline distT="0" distB="0" distL="0" distR="0" wp14:anchorId="50A2C88D" wp14:editId="0FF4AFF4">
          <wp:extent cx="3342640" cy="800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00" w:rsidRDefault="002B2B3B">
    <w:pPr>
      <w:pStyle w:val="Cabealho"/>
    </w:pPr>
    <w:r>
      <w:rPr>
        <w:noProof/>
        <w:lang w:val="pt-PT" w:eastAsia="pt-PT"/>
      </w:rPr>
      <w:drawing>
        <wp:inline distT="0" distB="0" distL="0" distR="0" wp14:anchorId="390ED83E" wp14:editId="098A89A2">
          <wp:extent cx="334264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15"/>
    <w:multiLevelType w:val="hybridMultilevel"/>
    <w:tmpl w:val="C2DC2A8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260AEF"/>
    <w:multiLevelType w:val="hybridMultilevel"/>
    <w:tmpl w:val="4CC6B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D6D63"/>
    <w:multiLevelType w:val="hybridMultilevel"/>
    <w:tmpl w:val="A0A20FB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96C6A"/>
    <w:multiLevelType w:val="hybridMultilevel"/>
    <w:tmpl w:val="BDD055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20"/>
    <w:rsid w:val="00002AAB"/>
    <w:rsid w:val="00013559"/>
    <w:rsid w:val="0002584C"/>
    <w:rsid w:val="000902B2"/>
    <w:rsid w:val="000A29A2"/>
    <w:rsid w:val="000A343C"/>
    <w:rsid w:val="000F42EF"/>
    <w:rsid w:val="00110079"/>
    <w:rsid w:val="00172700"/>
    <w:rsid w:val="001C3125"/>
    <w:rsid w:val="001C5E2F"/>
    <w:rsid w:val="001E4F92"/>
    <w:rsid w:val="00222620"/>
    <w:rsid w:val="0022708B"/>
    <w:rsid w:val="00252FC1"/>
    <w:rsid w:val="00265141"/>
    <w:rsid w:val="002655E1"/>
    <w:rsid w:val="002A247E"/>
    <w:rsid w:val="002B2B3B"/>
    <w:rsid w:val="002F027D"/>
    <w:rsid w:val="00366185"/>
    <w:rsid w:val="003927D6"/>
    <w:rsid w:val="003F51F4"/>
    <w:rsid w:val="004232F4"/>
    <w:rsid w:val="00440E00"/>
    <w:rsid w:val="0047797E"/>
    <w:rsid w:val="004A37F8"/>
    <w:rsid w:val="00572189"/>
    <w:rsid w:val="005751B6"/>
    <w:rsid w:val="00593CA1"/>
    <w:rsid w:val="005F0DC6"/>
    <w:rsid w:val="00622061"/>
    <w:rsid w:val="0067144F"/>
    <w:rsid w:val="006909EE"/>
    <w:rsid w:val="006944CF"/>
    <w:rsid w:val="006C2409"/>
    <w:rsid w:val="006C6088"/>
    <w:rsid w:val="006C6322"/>
    <w:rsid w:val="00713D8E"/>
    <w:rsid w:val="00722D9B"/>
    <w:rsid w:val="007234D6"/>
    <w:rsid w:val="00735F08"/>
    <w:rsid w:val="0075755A"/>
    <w:rsid w:val="00780BBA"/>
    <w:rsid w:val="007A06AC"/>
    <w:rsid w:val="007C7E4B"/>
    <w:rsid w:val="007E5360"/>
    <w:rsid w:val="008144E1"/>
    <w:rsid w:val="00824205"/>
    <w:rsid w:val="008618A2"/>
    <w:rsid w:val="00875F33"/>
    <w:rsid w:val="008E48B9"/>
    <w:rsid w:val="008E5BF8"/>
    <w:rsid w:val="008E6650"/>
    <w:rsid w:val="00906D70"/>
    <w:rsid w:val="009355FF"/>
    <w:rsid w:val="00992002"/>
    <w:rsid w:val="009E79FF"/>
    <w:rsid w:val="00A07D59"/>
    <w:rsid w:val="00A32B99"/>
    <w:rsid w:val="00AF592C"/>
    <w:rsid w:val="00B01D98"/>
    <w:rsid w:val="00BD330F"/>
    <w:rsid w:val="00BD6342"/>
    <w:rsid w:val="00C121EE"/>
    <w:rsid w:val="00C600A0"/>
    <w:rsid w:val="00C61F80"/>
    <w:rsid w:val="00D70A97"/>
    <w:rsid w:val="00DA689A"/>
    <w:rsid w:val="00DC6841"/>
    <w:rsid w:val="00E25E67"/>
    <w:rsid w:val="00E313E9"/>
    <w:rsid w:val="00E467FD"/>
    <w:rsid w:val="00ED09D2"/>
    <w:rsid w:val="00F01A61"/>
    <w:rsid w:val="00F330C2"/>
    <w:rsid w:val="00FC03E0"/>
    <w:rsid w:val="00FE5547"/>
    <w:rsid w:val="00FE5EFC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E0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cter"/>
    <w:pPr>
      <w:jc w:val="center"/>
    </w:pPr>
    <w:rPr>
      <w:rFonts w:ascii="Arial" w:hAnsi="Arial"/>
      <w:sz w:val="22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C03E0"/>
    <w:rPr>
      <w:rFonts w:ascii="Arial" w:hAnsi="Arial"/>
      <w:sz w:val="22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5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E0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cter"/>
    <w:pPr>
      <w:jc w:val="center"/>
    </w:pPr>
    <w:rPr>
      <w:rFonts w:ascii="Arial" w:hAnsi="Arial"/>
      <w:sz w:val="22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FC03E0"/>
    <w:rPr>
      <w:rFonts w:ascii="Arial" w:hAnsi="Arial"/>
      <w:sz w:val="22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5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ts.CIFA\Application%20Data\Microsoft\Templates\carta%20gab%20mobil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7D35-F320-4858-98BC-44A718FC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gab mobili.dot</Template>
  <TotalTime>8</TotalTime>
  <Pages>1</Pages>
  <Words>74</Words>
  <Characters>889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PARA A MOBILIDADE DE DOCENTES EM MISSÕES DE ENSINO DE CURTA DURAÇÃO NO ÂMBITO DO PROGRAMA SÓCRATES</vt:lpstr>
      <vt:lpstr>REGULAMENTO PARA A MOBILIDADE DE DOCENTES EM MISSÕES DE ENSINO DE CURTA DURAÇÃO NO ÂMBITO DO PROGRAMA SÓCRATES</vt:lpstr>
    </vt:vector>
  </TitlesOfParts>
  <Company>Faculdade de Arquitectura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PARA A MOBILIDADE DE DOCENTES EM MISSÕES DE ENSINO DE CURTA DURAÇÃO NO ÂMBITO DO PROGRAMA SÓCRATES</dc:title>
  <dc:creator>prats</dc:creator>
  <cp:lastModifiedBy>Marco Frederico Gomes Teles Alves</cp:lastModifiedBy>
  <cp:revision>4</cp:revision>
  <cp:lastPrinted>2018-10-16T10:07:00Z</cp:lastPrinted>
  <dcterms:created xsi:type="dcterms:W3CDTF">2018-10-16T13:23:00Z</dcterms:created>
  <dcterms:modified xsi:type="dcterms:W3CDTF">2018-10-19T10:01:00Z</dcterms:modified>
</cp:coreProperties>
</file>